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7DC7" w14:textId="38C93219" w:rsidR="00FE067E" w:rsidRPr="006074D1" w:rsidRDefault="004108DB"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993AB9F" wp14:editId="5859C9D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26FB25" w14:textId="0873A42A" w:rsidR="004108DB" w:rsidRPr="004108DB" w:rsidRDefault="004108DB" w:rsidP="004108DB">
                            <w:pPr>
                              <w:spacing w:line="240" w:lineRule="auto"/>
                              <w:jc w:val="center"/>
                              <w:rPr>
                                <w:rFonts w:cs="Arial"/>
                                <w:b/>
                              </w:rPr>
                            </w:pPr>
                            <w:r w:rsidRPr="004108D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3AB9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7D26FB25" w14:textId="0873A42A" w:rsidR="004108DB" w:rsidRPr="004108DB" w:rsidRDefault="004108DB" w:rsidP="004108DB">
                      <w:pPr>
                        <w:spacing w:line="240" w:lineRule="auto"/>
                        <w:jc w:val="center"/>
                        <w:rPr>
                          <w:rFonts w:cs="Arial"/>
                          <w:b/>
                        </w:rPr>
                      </w:pPr>
                      <w:r w:rsidRPr="004108DB">
                        <w:rPr>
                          <w:rFonts w:cs="Arial"/>
                          <w:b/>
                        </w:rPr>
                        <w:t>FISCAL NOTE</w:t>
                      </w:r>
                    </w:p>
                  </w:txbxContent>
                </v:textbox>
              </v:shape>
            </w:pict>
          </mc:Fallback>
        </mc:AlternateContent>
      </w:r>
      <w:r w:rsidR="00CD36CF" w:rsidRPr="006074D1">
        <w:rPr>
          <w:color w:val="auto"/>
        </w:rPr>
        <w:t>WEST virginia legislature</w:t>
      </w:r>
    </w:p>
    <w:p w14:paraId="1B2E2026" w14:textId="0CA4C108" w:rsidR="00CD36CF" w:rsidRPr="006074D1" w:rsidRDefault="00CD36CF" w:rsidP="00CC1F3B">
      <w:pPr>
        <w:pStyle w:val="TitlePageSession"/>
        <w:rPr>
          <w:color w:val="auto"/>
        </w:rPr>
      </w:pPr>
      <w:r w:rsidRPr="006074D1">
        <w:rPr>
          <w:color w:val="auto"/>
        </w:rPr>
        <w:t>20</w:t>
      </w:r>
      <w:r w:rsidR="007F29DD" w:rsidRPr="006074D1">
        <w:rPr>
          <w:color w:val="auto"/>
        </w:rPr>
        <w:t>2</w:t>
      </w:r>
      <w:r w:rsidR="005E147F" w:rsidRPr="006074D1">
        <w:rPr>
          <w:color w:val="auto"/>
        </w:rPr>
        <w:t>4</w:t>
      </w:r>
      <w:r w:rsidRPr="006074D1">
        <w:rPr>
          <w:color w:val="auto"/>
        </w:rPr>
        <w:t xml:space="preserve"> regular session</w:t>
      </w:r>
    </w:p>
    <w:p w14:paraId="53941803" w14:textId="18DDE93D" w:rsidR="00CD36CF" w:rsidRPr="006074D1" w:rsidRDefault="005E147F" w:rsidP="00CC1F3B">
      <w:pPr>
        <w:pStyle w:val="TitlePageBillPrefix"/>
        <w:rPr>
          <w:color w:val="auto"/>
        </w:rPr>
      </w:pPr>
      <w:r w:rsidRPr="006074D1">
        <w:rPr>
          <w:noProof/>
          <w:color w:val="auto"/>
        </w:rPr>
        <mc:AlternateContent>
          <mc:Choice Requires="wps">
            <w:drawing>
              <wp:anchor distT="0" distB="0" distL="114300" distR="114300" simplePos="0" relativeHeight="251659264" behindDoc="0" locked="0" layoutInCell="1" allowOverlap="1" wp14:anchorId="4FEA4B0D" wp14:editId="59F4C095">
                <wp:simplePos x="0" y="0"/>
                <wp:positionH relativeFrom="column">
                  <wp:posOffset>7317105</wp:posOffset>
                </wp:positionH>
                <wp:positionV relativeFrom="paragraph">
                  <wp:posOffset>477520</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42975DFC" w14:textId="5968FF99" w:rsidR="003C7FE5" w:rsidRPr="003C7FE5" w:rsidRDefault="003C7FE5" w:rsidP="003C7FE5">
                            <w:pPr>
                              <w:spacing w:line="240" w:lineRule="auto"/>
                              <w:jc w:val="center"/>
                              <w:rPr>
                                <w:rFonts w:cs="Arial"/>
                                <w:b/>
                              </w:rPr>
                            </w:pPr>
                            <w:r w:rsidRPr="003C7F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A4B0D" id="_x0000_s1027" type="#_x0000_t202" style="position:absolute;left:0;text-align:left;margin-left:576.15pt;margin-top:37.6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" filled="f" strokeweight=".5pt">
                <v:textbox inset="0,5pt,0,0">
                  <w:txbxContent>
                    <w:p w14:paraId="42975DFC" w14:textId="5968FF99" w:rsidR="003C7FE5" w:rsidRPr="003C7FE5" w:rsidRDefault="003C7FE5" w:rsidP="003C7FE5">
                      <w:pPr>
                        <w:spacing w:line="240" w:lineRule="auto"/>
                        <w:jc w:val="center"/>
                        <w:rPr>
                          <w:rFonts w:cs="Arial"/>
                          <w:b/>
                        </w:rPr>
                      </w:pPr>
                      <w:r w:rsidRPr="003C7FE5">
                        <w:rPr>
                          <w:rFonts w:cs="Arial"/>
                          <w:b/>
                        </w:rPr>
                        <w:t>FISCAL NOTE</w:t>
                      </w:r>
                    </w:p>
                  </w:txbxContent>
                </v:textbox>
              </v:shape>
            </w:pict>
          </mc:Fallback>
        </mc:AlternateContent>
      </w:r>
      <w:sdt>
        <w:sdtPr>
          <w:rPr>
            <w:color w:val="auto"/>
          </w:rPr>
          <w:tag w:val="IntroDate"/>
          <w:id w:val="-1236936958"/>
          <w:placeholder>
            <w:docPart w:val="078FED4122AC498AB2160038ABE1205C"/>
          </w:placeholder>
          <w:text/>
        </w:sdtPr>
        <w:sdtEndPr/>
        <w:sdtContent>
          <w:r w:rsidR="00AE48A0" w:rsidRPr="006074D1">
            <w:rPr>
              <w:color w:val="auto"/>
            </w:rPr>
            <w:t>Introduced</w:t>
          </w:r>
        </w:sdtContent>
      </w:sdt>
    </w:p>
    <w:p w14:paraId="736A0C7E" w14:textId="41E07A73" w:rsidR="00CD36CF" w:rsidRPr="006074D1" w:rsidRDefault="000835FE" w:rsidP="00CC1F3B">
      <w:pPr>
        <w:pStyle w:val="BillNumber"/>
        <w:rPr>
          <w:color w:val="auto"/>
        </w:rPr>
      </w:pPr>
      <w:sdt>
        <w:sdtPr>
          <w:rPr>
            <w:color w:val="auto"/>
          </w:rPr>
          <w:tag w:val="Chamber"/>
          <w:id w:val="893011969"/>
          <w:lock w:val="sdtLocked"/>
          <w:placeholder>
            <w:docPart w:val="F55AC0BE4FC147978BF212B9909644A2"/>
          </w:placeholder>
          <w:dropDownList>
            <w:listItem w:displayText="House" w:value="House"/>
            <w:listItem w:displayText="Senate" w:value="Senate"/>
          </w:dropDownList>
        </w:sdtPr>
        <w:sdtEndPr/>
        <w:sdtContent>
          <w:r w:rsidR="00111CFE" w:rsidRPr="006074D1">
            <w:rPr>
              <w:color w:val="auto"/>
            </w:rPr>
            <w:t>House</w:t>
          </w:r>
        </w:sdtContent>
      </w:sdt>
      <w:r w:rsidR="00303684" w:rsidRPr="006074D1">
        <w:rPr>
          <w:color w:val="auto"/>
        </w:rPr>
        <w:t xml:space="preserve"> </w:t>
      </w:r>
      <w:r w:rsidR="00CD36CF" w:rsidRPr="006074D1">
        <w:rPr>
          <w:color w:val="auto"/>
        </w:rPr>
        <w:t xml:space="preserve">Bill </w:t>
      </w:r>
      <w:sdt>
        <w:sdtPr>
          <w:rPr>
            <w:color w:val="auto"/>
          </w:rPr>
          <w:tag w:val="BNum"/>
          <w:id w:val="1645317809"/>
          <w:lock w:val="sdtLocked"/>
          <w:placeholder>
            <w:docPart w:val="FB4340484B1C4767BA086B7B664F436A"/>
          </w:placeholder>
          <w:text/>
        </w:sdtPr>
        <w:sdtEndPr/>
        <w:sdtContent>
          <w:r>
            <w:rPr>
              <w:color w:val="auto"/>
            </w:rPr>
            <w:t>4677</w:t>
          </w:r>
        </w:sdtContent>
      </w:sdt>
    </w:p>
    <w:p w14:paraId="466E4312" w14:textId="3CEADB13" w:rsidR="00CD36CF" w:rsidRPr="006074D1" w:rsidRDefault="00CD36CF" w:rsidP="00CC1F3B">
      <w:pPr>
        <w:pStyle w:val="Sponsors"/>
        <w:rPr>
          <w:color w:val="auto"/>
        </w:rPr>
      </w:pPr>
      <w:r w:rsidRPr="006074D1">
        <w:rPr>
          <w:color w:val="auto"/>
        </w:rPr>
        <w:t xml:space="preserve">By </w:t>
      </w:r>
      <w:sdt>
        <w:sdtPr>
          <w:rPr>
            <w:color w:val="auto"/>
          </w:rPr>
          <w:tag w:val="Sponsors"/>
          <w:id w:val="1589585889"/>
          <w:placeholder>
            <w:docPart w:val="112206C4D9D743409233402FE8CD7EBB"/>
          </w:placeholder>
          <w:text w:multiLine="1"/>
        </w:sdtPr>
        <w:sdtEndPr/>
        <w:sdtContent>
          <w:r w:rsidR="00111CFE" w:rsidRPr="006074D1">
            <w:rPr>
              <w:color w:val="auto"/>
            </w:rPr>
            <w:t>Delegate Young</w:t>
          </w:r>
          <w:r w:rsidR="00DA224B" w:rsidRPr="006074D1">
            <w:rPr>
              <w:color w:val="auto"/>
            </w:rPr>
            <w:t xml:space="preserve"> </w:t>
          </w:r>
        </w:sdtContent>
      </w:sdt>
    </w:p>
    <w:p w14:paraId="0F0FE8C7" w14:textId="7717E459" w:rsidR="00E831B3" w:rsidRPr="006074D1" w:rsidRDefault="00CD36CF" w:rsidP="00CC1F3B">
      <w:pPr>
        <w:pStyle w:val="References"/>
        <w:rPr>
          <w:color w:val="auto"/>
        </w:rPr>
      </w:pPr>
      <w:r w:rsidRPr="006074D1">
        <w:rPr>
          <w:color w:val="auto"/>
        </w:rPr>
        <w:t>[</w:t>
      </w:r>
      <w:sdt>
        <w:sdtPr>
          <w:rPr>
            <w:color w:val="auto"/>
          </w:rPr>
          <w:tag w:val="References"/>
          <w:id w:val="-1043047873"/>
          <w:placeholder>
            <w:docPart w:val="C8FCE05B94A84FBB911F8305A4204997"/>
          </w:placeholder>
          <w:text w:multiLine="1"/>
        </w:sdtPr>
        <w:sdtContent>
          <w:r w:rsidR="000835FE" w:rsidRPr="000835FE">
            <w:rPr>
              <w:color w:val="auto"/>
            </w:rPr>
            <w:t xml:space="preserve">Introduced </w:t>
          </w:r>
          <w:r w:rsidR="000835FE" w:rsidRPr="00047CEB">
            <w:rPr>
              <w:color w:val="auto"/>
            </w:rPr>
            <w:t>January 12, 2024</w:t>
          </w:r>
          <w:r w:rsidR="000835FE" w:rsidRPr="000835FE">
            <w:rPr>
              <w:color w:val="auto"/>
            </w:rPr>
            <w:t>; Referred</w:t>
          </w:r>
          <w:r w:rsidR="000835FE" w:rsidRPr="000835FE">
            <w:rPr>
              <w:color w:val="auto"/>
            </w:rPr>
            <w:br/>
            <w:t xml:space="preserve">to the Committee on </w:t>
          </w:r>
          <w:r w:rsidR="000835FE">
            <w:rPr>
              <w:color w:val="auto"/>
            </w:rPr>
            <w:t xml:space="preserve">the </w:t>
          </w:r>
          <w:r w:rsidR="000835FE" w:rsidRPr="000835FE">
            <w:rPr>
              <w:color w:val="auto"/>
            </w:rPr>
            <w:t>Judiciary then Finance</w:t>
          </w:r>
        </w:sdtContent>
      </w:sdt>
      <w:r w:rsidRPr="006074D1">
        <w:rPr>
          <w:color w:val="auto"/>
        </w:rPr>
        <w:t>]</w:t>
      </w:r>
    </w:p>
    <w:p w14:paraId="7061C899" w14:textId="7D1EF9D1" w:rsidR="00303684" w:rsidRPr="006074D1" w:rsidRDefault="0000526A" w:rsidP="00CC1F3B">
      <w:pPr>
        <w:pStyle w:val="TitleSection"/>
        <w:rPr>
          <w:i/>
          <w:iCs/>
          <w:color w:val="auto"/>
        </w:rPr>
      </w:pPr>
      <w:r w:rsidRPr="006074D1">
        <w:rPr>
          <w:color w:val="auto"/>
        </w:rPr>
        <w:lastRenderedPageBreak/>
        <w:t>A BILL</w:t>
      </w:r>
      <w:r w:rsidR="00DA224B" w:rsidRPr="006074D1">
        <w:rPr>
          <w:color w:val="auto"/>
        </w:rPr>
        <w:t xml:space="preserve"> to </w:t>
      </w:r>
      <w:r w:rsidR="00FF4593" w:rsidRPr="006074D1">
        <w:rPr>
          <w:color w:val="auto"/>
        </w:rPr>
        <w:t xml:space="preserve">amend </w:t>
      </w:r>
      <w:r w:rsidR="00397758" w:rsidRPr="006074D1">
        <w:rPr>
          <w:color w:val="auto"/>
        </w:rPr>
        <w:t xml:space="preserve">and reenact </w:t>
      </w:r>
      <w:r w:rsidR="00397758" w:rsidRPr="006074D1">
        <w:rPr>
          <w:rFonts w:cs="Arial"/>
          <w:color w:val="auto"/>
        </w:rPr>
        <w:t>§7-4-6</w:t>
      </w:r>
      <w:r w:rsidR="006B1A42" w:rsidRPr="006074D1">
        <w:rPr>
          <w:rFonts w:cs="Arial"/>
          <w:color w:val="auto"/>
        </w:rPr>
        <w:t xml:space="preserve"> of</w:t>
      </w:r>
      <w:r w:rsidR="00397758" w:rsidRPr="006074D1">
        <w:rPr>
          <w:rFonts w:cs="Arial"/>
          <w:color w:val="auto"/>
        </w:rPr>
        <w:t xml:space="preserve"> </w:t>
      </w:r>
      <w:r w:rsidR="00FF4593" w:rsidRPr="006074D1">
        <w:rPr>
          <w:color w:val="auto"/>
        </w:rPr>
        <w:t xml:space="preserve">the Code of West Virginia, 1931, as amended; to amend and reenact </w:t>
      </w:r>
      <w:r w:rsidR="00397758" w:rsidRPr="006074D1">
        <w:rPr>
          <w:rFonts w:cs="Arial"/>
          <w:color w:val="auto"/>
        </w:rPr>
        <w:t>§</w:t>
      </w:r>
      <w:r w:rsidR="00397758" w:rsidRPr="006074D1">
        <w:rPr>
          <w:color w:val="auto"/>
        </w:rPr>
        <w:t xml:space="preserve">15-9B-1 of said code; and to amend and reenact </w:t>
      </w:r>
      <w:r w:rsidR="00FF4593" w:rsidRPr="006074D1">
        <w:rPr>
          <w:rFonts w:cs="Arial"/>
          <w:color w:val="auto"/>
        </w:rPr>
        <w:t>§</w:t>
      </w:r>
      <w:r w:rsidR="00FF4593" w:rsidRPr="006074D1">
        <w:rPr>
          <w:color w:val="auto"/>
        </w:rPr>
        <w:t>61-8B-1</w:t>
      </w:r>
      <w:r w:rsidR="00397758" w:rsidRPr="006074D1">
        <w:rPr>
          <w:color w:val="auto"/>
        </w:rPr>
        <w:t>6</w:t>
      </w:r>
      <w:r w:rsidR="00806284" w:rsidRPr="006074D1">
        <w:rPr>
          <w:color w:val="auto"/>
        </w:rPr>
        <w:t xml:space="preserve"> </w:t>
      </w:r>
      <w:r w:rsidR="00FF4593" w:rsidRPr="006074D1">
        <w:rPr>
          <w:color w:val="auto"/>
        </w:rPr>
        <w:t xml:space="preserve">of said code, all relating to </w:t>
      </w:r>
      <w:r w:rsidR="00707930" w:rsidRPr="006074D1">
        <w:rPr>
          <w:color w:val="auto"/>
        </w:rPr>
        <w:t xml:space="preserve">the reimbursement of </w:t>
      </w:r>
      <w:r w:rsidR="003A122F" w:rsidRPr="006074D1">
        <w:rPr>
          <w:color w:val="auto"/>
        </w:rPr>
        <w:t xml:space="preserve">sexual assault forensic </w:t>
      </w:r>
      <w:r w:rsidR="00707930" w:rsidRPr="006074D1">
        <w:rPr>
          <w:color w:val="auto"/>
        </w:rPr>
        <w:t xml:space="preserve">medical </w:t>
      </w:r>
      <w:r w:rsidR="003A122F" w:rsidRPr="006074D1">
        <w:rPr>
          <w:color w:val="auto"/>
        </w:rPr>
        <w:t>examinations</w:t>
      </w:r>
      <w:r w:rsidR="001F4D05" w:rsidRPr="006074D1">
        <w:rPr>
          <w:color w:val="auto"/>
        </w:rPr>
        <w:t xml:space="preserve">; setting the rate of reimbursement; and providing for an annual report to the </w:t>
      </w:r>
      <w:r w:rsidR="001F4D05" w:rsidRPr="006074D1">
        <w:rPr>
          <w:rFonts w:cs="Arial"/>
          <w:color w:val="auto"/>
        </w:rPr>
        <w:t>Legislative Oversight Commission on Health and Human Resource Accountability estimating the sustainability of the Forensic Medical Examination Fund</w:t>
      </w:r>
      <w:r w:rsidR="00055B0C" w:rsidRPr="006074D1">
        <w:rPr>
          <w:color w:val="auto"/>
        </w:rPr>
        <w:t>.</w:t>
      </w:r>
    </w:p>
    <w:p w14:paraId="72597929" w14:textId="4A35A309" w:rsidR="00303684" w:rsidRPr="006074D1" w:rsidRDefault="00303684" w:rsidP="00CC1F3B">
      <w:pPr>
        <w:pStyle w:val="EnactingClause"/>
        <w:rPr>
          <w:color w:val="auto"/>
        </w:rPr>
        <w:sectPr w:rsidR="00303684" w:rsidRPr="006074D1" w:rsidSect="003E0C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74D1">
        <w:rPr>
          <w:color w:val="auto"/>
        </w:rPr>
        <w:t>Be it enacted by the Legislature of West Virginia</w:t>
      </w:r>
      <w:r w:rsidR="00ED02D9" w:rsidRPr="006074D1">
        <w:rPr>
          <w:color w:val="auto"/>
        </w:rPr>
        <w:t>:</w:t>
      </w:r>
    </w:p>
    <w:p w14:paraId="035ABFC2" w14:textId="77777777" w:rsidR="003E0CB1" w:rsidRPr="006074D1" w:rsidRDefault="003E0CB1" w:rsidP="000927DE">
      <w:pPr>
        <w:pStyle w:val="ChapterHeading"/>
        <w:rPr>
          <w:color w:val="auto"/>
        </w:rPr>
        <w:sectPr w:rsidR="003E0CB1" w:rsidRPr="006074D1" w:rsidSect="003E0CB1">
          <w:footerReference w:type="even"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6074D1">
        <w:rPr>
          <w:color w:val="auto"/>
        </w:rPr>
        <w:t>CHAPTER 7. COUNTY COMMISSIONS AND OFFICERS.</w:t>
      </w:r>
    </w:p>
    <w:p w14:paraId="2E753201" w14:textId="77777777" w:rsidR="003E0CB1" w:rsidRPr="006074D1" w:rsidRDefault="003E0CB1" w:rsidP="000778BC">
      <w:pPr>
        <w:pStyle w:val="ArticleHeading"/>
        <w:rPr>
          <w:color w:val="auto"/>
        </w:rPr>
        <w:sectPr w:rsidR="003E0CB1" w:rsidRPr="006074D1" w:rsidSect="003E0CB1">
          <w:type w:val="continuous"/>
          <w:pgSz w:w="12240" w:h="15840" w:code="1"/>
          <w:pgMar w:top="1440" w:right="1440" w:bottom="1440" w:left="1440" w:header="720" w:footer="720" w:gutter="0"/>
          <w:lnNumType w:countBy="1" w:restart="newSection"/>
          <w:cols w:space="720"/>
          <w:docGrid w:linePitch="360"/>
        </w:sectPr>
      </w:pPr>
      <w:r w:rsidRPr="006074D1">
        <w:rPr>
          <w:color w:val="auto"/>
        </w:rPr>
        <w:t>ARTICLE 4. PROSECUTING ATTORNEY, REWARDS AND LEGAL ADVICE.</w:t>
      </w:r>
    </w:p>
    <w:p w14:paraId="4AD65A47" w14:textId="1B8D3B2E" w:rsidR="00826C2D" w:rsidRPr="006074D1" w:rsidRDefault="00826C2D" w:rsidP="000B1A62">
      <w:pPr>
        <w:pStyle w:val="SectionHeading"/>
        <w:rPr>
          <w:color w:val="auto"/>
        </w:rPr>
      </w:pPr>
      <w:r w:rsidRPr="006074D1">
        <w:rPr>
          <w:color w:val="auto"/>
        </w:rPr>
        <w:t>§7-4-6. West Virginia prosecuting attorneys Institute.</w:t>
      </w:r>
    </w:p>
    <w:p w14:paraId="1C522F43" w14:textId="0BEA8E58" w:rsidR="00826C2D" w:rsidRPr="006074D1" w:rsidRDefault="00826C2D" w:rsidP="000B1A62">
      <w:pPr>
        <w:pStyle w:val="SectionBody"/>
        <w:rPr>
          <w:color w:val="auto"/>
        </w:rPr>
      </w:pPr>
      <w:r w:rsidRPr="006074D1">
        <w:rPr>
          <w:color w:val="auto"/>
        </w:rPr>
        <w:t xml:space="preserve">(a) There is continued the West Virginia prosecuting attorneys Institute, a public body whose membership shall consist of the </w:t>
      </w:r>
      <w:r w:rsidR="00B311E7" w:rsidRPr="006074D1">
        <w:rPr>
          <w:color w:val="auto"/>
        </w:rPr>
        <w:t>55</w:t>
      </w:r>
      <w:r w:rsidRPr="006074D1">
        <w:rPr>
          <w:color w:val="auto"/>
        </w:rPr>
        <w:t xml:space="preserve"> elected county prosecuting attorneys in the state. The Institute shall meet at least once each calendar year and the presence of </w:t>
      </w:r>
      <w:r w:rsidR="00B311E7" w:rsidRPr="006074D1">
        <w:rPr>
          <w:color w:val="auto"/>
        </w:rPr>
        <w:t>28</w:t>
      </w:r>
      <w:r w:rsidRPr="006074D1">
        <w:rPr>
          <w:color w:val="auto"/>
        </w:rPr>
        <w:t xml:space="preserve"> of the </w:t>
      </w:r>
      <w:r w:rsidR="00B311E7" w:rsidRPr="006074D1">
        <w:rPr>
          <w:color w:val="auto"/>
        </w:rPr>
        <w:t>55</w:t>
      </w:r>
      <w:r w:rsidRPr="006074D1">
        <w:rPr>
          <w:color w:val="auto"/>
        </w:rPr>
        <w:t xml:space="preserve"> prosecutors at any meeting constitutes a quorum for the conduct of the Institute's business.</w:t>
      </w:r>
    </w:p>
    <w:p w14:paraId="17EBCC2C" w14:textId="77777777" w:rsidR="00826C2D" w:rsidRPr="006074D1" w:rsidRDefault="00826C2D" w:rsidP="000B1A62">
      <w:pPr>
        <w:pStyle w:val="SectionBody"/>
        <w:rPr>
          <w:color w:val="auto"/>
        </w:rPr>
      </w:pPr>
      <w:r w:rsidRPr="006074D1">
        <w:rPr>
          <w:color w:val="auto"/>
        </w:rPr>
        <w:t>(b) There is continued the Executive Council of the West Virginia prosecuting attorneys Institute which shall consist of seven prosecuting attorneys elected by the membership of the West Virginia prosecuting attorneys Institute at its annual meeting and two persons appointed annually by the county commissioner's association of West Virginia. The executive council shall elect one member of the council to serve as chairman of the institute for a term of one year without compensation. The executive council shall serve as the regular executive body of the institute.</w:t>
      </w:r>
    </w:p>
    <w:p w14:paraId="4C047B9E" w14:textId="77777777" w:rsidR="00826C2D" w:rsidRPr="006074D1" w:rsidRDefault="00826C2D" w:rsidP="000B1A62">
      <w:pPr>
        <w:pStyle w:val="SectionBody"/>
        <w:rPr>
          <w:color w:val="auto"/>
        </w:rPr>
      </w:pPr>
      <w:r w:rsidRPr="006074D1">
        <w:rPr>
          <w:color w:val="auto"/>
        </w:rPr>
        <w:t xml:space="preserve">(c) There is continued the position of Executive Director of the West Virginia prosecuting attorneys Institute to be employed by the executive council of the institute. The Executive Director of the West Virginia prosecuting attorneys Institute shall serve at the will and pleasure of the executive council of the institute. The executive director shall be licensed to practice law in the State of West Virginia and shall devote full time to his or her official duties and may not engage </w:t>
      </w:r>
      <w:r w:rsidRPr="006074D1">
        <w:rPr>
          <w:color w:val="auto"/>
        </w:rPr>
        <w:lastRenderedPageBreak/>
        <w:t>in the private practice of law.</w:t>
      </w:r>
    </w:p>
    <w:p w14:paraId="630728C0" w14:textId="77777777" w:rsidR="00826C2D" w:rsidRPr="006074D1" w:rsidRDefault="00826C2D" w:rsidP="000B1A62">
      <w:pPr>
        <w:pStyle w:val="SectionBody"/>
        <w:rPr>
          <w:color w:val="auto"/>
        </w:rPr>
      </w:pPr>
      <w:r w:rsidRPr="006074D1">
        <w:rPr>
          <w:color w:val="auto"/>
        </w:rPr>
        <w:t>(d) The duties and responsibilities of the institute, as implemented by and through its executive council and its executive director, shall include the following:</w:t>
      </w:r>
    </w:p>
    <w:p w14:paraId="24B32B1D" w14:textId="464DF8BB" w:rsidR="00826C2D" w:rsidRPr="006074D1" w:rsidRDefault="00826C2D" w:rsidP="000B1A62">
      <w:pPr>
        <w:pStyle w:val="SectionBody"/>
        <w:rPr>
          <w:color w:val="auto"/>
        </w:rPr>
      </w:pPr>
      <w:r w:rsidRPr="006074D1">
        <w:rPr>
          <w:color w:val="auto"/>
        </w:rPr>
        <w:t xml:space="preserve">(1) The provision for special prosecuting attorneys to pursue a criminal matter, a juvenile delinquency matter or a matter involving child abuse neglect pursuant to </w:t>
      </w:r>
      <w:r w:rsidR="00B311E7" w:rsidRPr="006074D1">
        <w:rPr>
          <w:color w:val="auto"/>
        </w:rPr>
        <w:t>Ch</w:t>
      </w:r>
      <w:r w:rsidRPr="006074D1">
        <w:rPr>
          <w:color w:val="auto"/>
        </w:rPr>
        <w:t xml:space="preserve">apter </w:t>
      </w:r>
      <w:r w:rsidR="00B311E7" w:rsidRPr="006074D1">
        <w:rPr>
          <w:color w:val="auto"/>
        </w:rPr>
        <w:t>49</w:t>
      </w:r>
      <w:r w:rsidRPr="006074D1">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6074D1">
        <w:rPr>
          <w:i/>
          <w:iCs/>
          <w:color w:val="auto"/>
        </w:rPr>
        <w:t>Provided,</w:t>
      </w:r>
      <w:r w:rsidRPr="006074D1">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0889B774" w14:textId="77777777" w:rsidR="00826C2D" w:rsidRPr="006074D1" w:rsidRDefault="00826C2D" w:rsidP="000B1A62">
      <w:pPr>
        <w:pStyle w:val="SectionBody"/>
        <w:rPr>
          <w:color w:val="auto"/>
        </w:rPr>
      </w:pPr>
      <w:r w:rsidRPr="006074D1">
        <w:rPr>
          <w:color w:val="auto"/>
        </w:rPr>
        <w:t xml:space="preserve">(2)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w:t>
      </w:r>
      <w:proofErr w:type="gramStart"/>
      <w:r w:rsidRPr="006074D1">
        <w:rPr>
          <w:color w:val="auto"/>
        </w:rPr>
        <w:t>subdivisions;</w:t>
      </w:r>
      <w:proofErr w:type="gramEnd"/>
    </w:p>
    <w:p w14:paraId="264F8E4C" w14:textId="77777777" w:rsidR="00826C2D" w:rsidRPr="006074D1" w:rsidRDefault="00826C2D" w:rsidP="000B1A62">
      <w:pPr>
        <w:pStyle w:val="SectionBody"/>
        <w:rPr>
          <w:color w:val="auto"/>
        </w:rPr>
      </w:pPr>
      <w:r w:rsidRPr="006074D1">
        <w:rPr>
          <w:color w:val="auto"/>
        </w:rPr>
        <w:t xml:space="preserve">(3) The provision of materials for prosecuting attorneys and their staffs, including legal research, technical assistance and technical and professional </w:t>
      </w:r>
      <w:proofErr w:type="gramStart"/>
      <w:r w:rsidRPr="006074D1">
        <w:rPr>
          <w:color w:val="auto"/>
        </w:rPr>
        <w:t>publications;</w:t>
      </w:r>
      <w:proofErr w:type="gramEnd"/>
    </w:p>
    <w:p w14:paraId="5512B314" w14:textId="77777777" w:rsidR="00826C2D" w:rsidRPr="006074D1" w:rsidRDefault="00826C2D" w:rsidP="000B1A62">
      <w:pPr>
        <w:pStyle w:val="SectionBody"/>
        <w:rPr>
          <w:color w:val="auto"/>
        </w:rPr>
      </w:pPr>
      <w:r w:rsidRPr="006074D1">
        <w:rPr>
          <w:color w:val="auto"/>
        </w:rPr>
        <w:t xml:space="preserve">(4) The compilation and dissemination of information on behalf of prosecuting attorneys and their staffs on current developments and changes in the law and the administration of criminal </w:t>
      </w:r>
      <w:proofErr w:type="gramStart"/>
      <w:r w:rsidRPr="006074D1">
        <w:rPr>
          <w:color w:val="auto"/>
        </w:rPr>
        <w:t>justice;</w:t>
      </w:r>
      <w:proofErr w:type="gramEnd"/>
    </w:p>
    <w:p w14:paraId="496CEC51" w14:textId="77777777" w:rsidR="00826C2D" w:rsidRPr="006074D1" w:rsidRDefault="00826C2D" w:rsidP="000B1A62">
      <w:pPr>
        <w:pStyle w:val="SectionBody"/>
        <w:rPr>
          <w:color w:val="auto"/>
        </w:rPr>
      </w:pPr>
      <w:r w:rsidRPr="006074D1">
        <w:rPr>
          <w:color w:val="auto"/>
        </w:rPr>
        <w:t xml:space="preserve">(5) The establishment and implementation of uniform reporting procedures for prosecuting attorneys and their professional staffs in order to maintain and to provide accurate and timely data and information relative to criminal prosecutorial </w:t>
      </w:r>
      <w:proofErr w:type="gramStart"/>
      <w:r w:rsidRPr="006074D1">
        <w:rPr>
          <w:color w:val="auto"/>
        </w:rPr>
        <w:t>matters;</w:t>
      </w:r>
      <w:proofErr w:type="gramEnd"/>
    </w:p>
    <w:p w14:paraId="72B2C866" w14:textId="77777777" w:rsidR="00826C2D" w:rsidRPr="006074D1" w:rsidRDefault="00826C2D" w:rsidP="000B1A62">
      <w:pPr>
        <w:pStyle w:val="SectionBody"/>
        <w:rPr>
          <w:color w:val="auto"/>
        </w:rPr>
      </w:pPr>
      <w:r w:rsidRPr="006074D1">
        <w:rPr>
          <w:color w:val="auto"/>
        </w:rPr>
        <w:t xml:space="preserve">(6) The acceptance and expenditure of grants, moneys for reimbursement of expenses, gifts and acceptance of services from any public or private </w:t>
      </w:r>
      <w:proofErr w:type="gramStart"/>
      <w:r w:rsidRPr="006074D1">
        <w:rPr>
          <w:color w:val="auto"/>
        </w:rPr>
        <w:t>source;</w:t>
      </w:r>
      <w:proofErr w:type="gramEnd"/>
    </w:p>
    <w:p w14:paraId="4FBEDD40" w14:textId="77777777" w:rsidR="00826C2D" w:rsidRPr="006074D1" w:rsidRDefault="00826C2D" w:rsidP="000B1A62">
      <w:pPr>
        <w:pStyle w:val="SectionBody"/>
        <w:rPr>
          <w:color w:val="auto"/>
        </w:rPr>
      </w:pPr>
      <w:r w:rsidRPr="006074D1">
        <w:rPr>
          <w:color w:val="auto"/>
        </w:rPr>
        <w:t xml:space="preserve">(7) The entering into of agreements and contracts with public or private agencies, groups, </w:t>
      </w:r>
      <w:r w:rsidRPr="006074D1">
        <w:rPr>
          <w:color w:val="auto"/>
        </w:rPr>
        <w:lastRenderedPageBreak/>
        <w:t xml:space="preserve">organizations or educational </w:t>
      </w:r>
      <w:proofErr w:type="gramStart"/>
      <w:r w:rsidRPr="006074D1">
        <w:rPr>
          <w:color w:val="auto"/>
        </w:rPr>
        <w:t>institutions;</w:t>
      </w:r>
      <w:proofErr w:type="gramEnd"/>
    </w:p>
    <w:p w14:paraId="683AC52D" w14:textId="77777777" w:rsidR="00826C2D" w:rsidRPr="006074D1" w:rsidRDefault="00826C2D" w:rsidP="000B1A62">
      <w:pPr>
        <w:pStyle w:val="SectionBody"/>
        <w:rPr>
          <w:color w:val="auto"/>
        </w:rPr>
      </w:pPr>
      <w:r w:rsidRPr="006074D1">
        <w:rPr>
          <w:color w:val="auto"/>
        </w:rPr>
        <w:t xml:space="preserve">(8) The identification of experts and other resources for use by prosecutors in criminal </w:t>
      </w:r>
      <w:proofErr w:type="gramStart"/>
      <w:r w:rsidRPr="006074D1">
        <w:rPr>
          <w:color w:val="auto"/>
        </w:rPr>
        <w:t>matters;</w:t>
      </w:r>
      <w:proofErr w:type="gramEnd"/>
    </w:p>
    <w:p w14:paraId="31AB42E3" w14:textId="2434FE60" w:rsidR="00826C2D" w:rsidRPr="006074D1" w:rsidRDefault="00826C2D" w:rsidP="000B1A62">
      <w:pPr>
        <w:pStyle w:val="SectionBody"/>
        <w:rPr>
          <w:color w:val="auto"/>
        </w:rPr>
      </w:pPr>
      <w:r w:rsidRPr="006074D1">
        <w:rPr>
          <w:color w:val="auto"/>
        </w:rPr>
        <w:t xml:space="preserve">(9) The recommendation to the Legislature or the Supreme Court of Appeals of the State of West Virginia on measures required, or procedural rules to be promulgated, to make uniform the processing of juvenile cases in the </w:t>
      </w:r>
      <w:r w:rsidR="00B311E7" w:rsidRPr="006074D1">
        <w:rPr>
          <w:color w:val="auto"/>
        </w:rPr>
        <w:t>55</w:t>
      </w:r>
      <w:r w:rsidRPr="006074D1">
        <w:rPr>
          <w:color w:val="auto"/>
        </w:rPr>
        <w:t xml:space="preserve"> counties of the state; and</w:t>
      </w:r>
    </w:p>
    <w:p w14:paraId="1231DBC1" w14:textId="77777777" w:rsidR="00826C2D" w:rsidRPr="006074D1" w:rsidRDefault="00826C2D" w:rsidP="000B1A62">
      <w:pPr>
        <w:pStyle w:val="SectionBody"/>
        <w:rPr>
          <w:color w:val="auto"/>
        </w:rPr>
      </w:pPr>
      <w:r w:rsidRPr="006074D1">
        <w:rPr>
          <w:color w:val="auto"/>
        </w:rPr>
        <w:t>(10) The development of a written handbook for prosecutors and their assistants to use which delineates relevant information concerning the elements of various crimes in West Virginia and other information the institute considers appropriate.</w:t>
      </w:r>
    </w:p>
    <w:p w14:paraId="1DC83410" w14:textId="3F278811" w:rsidR="00826C2D" w:rsidRPr="006074D1" w:rsidRDefault="00826C2D" w:rsidP="000B1A62">
      <w:pPr>
        <w:pStyle w:val="SectionBody"/>
        <w:rPr>
          <w:color w:val="auto"/>
        </w:rPr>
      </w:pPr>
      <w:r w:rsidRPr="006074D1">
        <w:rPr>
          <w:color w:val="auto"/>
        </w:rPr>
        <w:t xml:space="preserve">(e) Each prosecuting attorney is subject to appointment by the institute to serve as a special prosecuting attorney in any county where the prosecutor for that county or his or her office has been disqualified from participating in a particular criminal case, a juvenile delinquency matter or a matter involving child abuse neglect pursuant to </w:t>
      </w:r>
      <w:r w:rsidR="00B311E7" w:rsidRPr="006074D1">
        <w:rPr>
          <w:color w:val="auto"/>
        </w:rPr>
        <w:t>C</w:t>
      </w:r>
      <w:r w:rsidRPr="006074D1">
        <w:rPr>
          <w:color w:val="auto"/>
        </w:rPr>
        <w:t xml:space="preserve">hapter </w:t>
      </w:r>
      <w:r w:rsidR="00B311E7" w:rsidRPr="006074D1">
        <w:rPr>
          <w:color w:val="auto"/>
        </w:rPr>
        <w:t>49</w:t>
      </w:r>
      <w:r w:rsidRPr="006074D1">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6074D1">
        <w:rPr>
          <w:i/>
          <w:iCs/>
          <w:color w:val="auto"/>
        </w:rPr>
        <w:t>Provided,</w:t>
      </w:r>
      <w:r w:rsidRPr="006074D1">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 or a matter involving child abuse or neglect pursuant to chapter forty-nine of this code in that county, shall seek the appointment by the institute of a special prosecuting attorney to substitute for the disqualified prosecutor. The executive director of the institute shall, upon written request to the institute by any circuit judge as a result of disqualification of the prosecutor or for other good cause shown, and upon approval of the executive council, appoint a prosecuting attorney to serve as a special prosecuting attorney. The special prosecuting attorney appointed shall serve without any further compensation other than that paid to him or her by his or her county, except that he or she is </w:t>
      </w:r>
      <w:r w:rsidRPr="006074D1">
        <w:rPr>
          <w:color w:val="auto"/>
        </w:rPr>
        <w:lastRenderedPageBreak/>
        <w:t>entitled to be reimbursed for his or her legitimate expenses associated with travel, mileage and room and board from the county to which he or she is appointed as a prosecutor. The county commission in which county he or she is special prosecutor is responsible for all expenses associated with the prosecution of the criminal action. No person who is serving as a prosecuting attorney or an assistant prosecuting attorney of any county is required to take an additional oath when appointed to serve as a special prosecuting attorney.</w:t>
      </w:r>
    </w:p>
    <w:p w14:paraId="2481FF17" w14:textId="45314A9B" w:rsidR="00826C2D" w:rsidRPr="006074D1" w:rsidRDefault="00826C2D" w:rsidP="000B1A62">
      <w:pPr>
        <w:pStyle w:val="SectionBody"/>
        <w:rPr>
          <w:color w:val="auto"/>
        </w:rPr>
      </w:pPr>
      <w:r w:rsidRPr="006074D1">
        <w:rPr>
          <w:color w:val="auto"/>
        </w:rPr>
        <w:t xml:space="preserve">(f) The executive director of the institute shall maintain an appointment list that shall include the names of all </w:t>
      </w:r>
      <w:r w:rsidR="00B311E7" w:rsidRPr="006074D1">
        <w:rPr>
          <w:color w:val="auto"/>
        </w:rPr>
        <w:t>55</w:t>
      </w:r>
      <w:r w:rsidRPr="006074D1">
        <w:rPr>
          <w:color w:val="auto"/>
        </w:rPr>
        <w:t xml:space="preserve"> prosecuting attorneys and that shall also include the names of any assistant prosecuting attorney who wishes to serve as a special prosecuting attorney upon the same terms and conditions as set forth in this section. The executive director of the institute, with the approval of the executive council, shall appoint special prosecuting attorneys from the appointment list for any </w:t>
      </w:r>
      <w:proofErr w:type="gramStart"/>
      <w:r w:rsidRPr="006074D1">
        <w:rPr>
          <w:color w:val="auto"/>
        </w:rPr>
        <w:t>particular matter</w:t>
      </w:r>
      <w:proofErr w:type="gramEnd"/>
      <w:r w:rsidRPr="006074D1">
        <w:rPr>
          <w:color w:val="auto"/>
        </w:rPr>
        <w:t xml:space="preserve"> giving due consideration to the proximity of the proposed special prosecuting attorney's home county to the county requesting a special prosecutor and giving due consideration to the expertise of the special prosecuting attorney.</w:t>
      </w:r>
    </w:p>
    <w:p w14:paraId="2A23CE74" w14:textId="77777777" w:rsidR="00826C2D" w:rsidRPr="006074D1" w:rsidRDefault="00826C2D" w:rsidP="000B1A62">
      <w:pPr>
        <w:pStyle w:val="SectionBody"/>
        <w:rPr>
          <w:color w:val="auto"/>
        </w:rPr>
      </w:pPr>
      <w:r w:rsidRPr="006074D1">
        <w:rPr>
          <w:color w:val="auto"/>
        </w:rPr>
        <w:t>(g) Each county commission shall pay, on a monthly basis, a special prosecution premium to the Treasurer of the state for the funding of the West Virginia prosecuting attorneys Institute. The monthly premiums shall be paid according to the following schedule:</w:t>
      </w:r>
    </w:p>
    <w:p w14:paraId="3AB3FB5A" w14:textId="77777777" w:rsidR="00826C2D" w:rsidRPr="006074D1" w:rsidRDefault="00826C2D" w:rsidP="008903D3">
      <w:pPr>
        <w:pStyle w:val="SectionBody"/>
        <w:jc w:val="center"/>
        <w:rPr>
          <w:b/>
          <w:color w:val="auto"/>
        </w:rPr>
      </w:pPr>
      <w:r w:rsidRPr="006074D1">
        <w:rPr>
          <w:b/>
          <w:color w:val="auto"/>
        </w:rPr>
        <w:t>MONTHLY PREMIUMS</w:t>
      </w:r>
    </w:p>
    <w:p w14:paraId="25BE82EA" w14:textId="77777777" w:rsidR="00826C2D" w:rsidRPr="006074D1" w:rsidRDefault="00826C2D" w:rsidP="008903D3">
      <w:pPr>
        <w:pStyle w:val="SectionBody"/>
        <w:jc w:val="center"/>
        <w:rPr>
          <w:color w:val="auto"/>
        </w:rPr>
      </w:pPr>
      <w:r w:rsidRPr="006074D1">
        <w:rPr>
          <w:color w:val="auto"/>
        </w:rPr>
        <w:t>Assessed Valuation of Property</w:t>
      </w:r>
    </w:p>
    <w:p w14:paraId="18B10EF8" w14:textId="77777777" w:rsidR="00826C2D" w:rsidRPr="006074D1" w:rsidRDefault="00826C2D" w:rsidP="008903D3">
      <w:pPr>
        <w:pStyle w:val="SectionBody"/>
        <w:jc w:val="center"/>
        <w:rPr>
          <w:color w:val="auto"/>
        </w:rPr>
      </w:pPr>
      <w:r w:rsidRPr="006074D1">
        <w:rPr>
          <w:color w:val="auto"/>
        </w:rPr>
        <w:t>of All Classes in the County</w:t>
      </w:r>
    </w:p>
    <w:p w14:paraId="5B981044" w14:textId="77777777" w:rsidR="00826C2D" w:rsidRPr="006074D1" w:rsidRDefault="00826C2D" w:rsidP="000B1A62">
      <w:pPr>
        <w:pStyle w:val="SectionBody"/>
        <w:rPr>
          <w:color w:val="auto"/>
        </w:rPr>
      </w:pPr>
      <w:r w:rsidRPr="006074D1">
        <w:rPr>
          <w:color w:val="auto"/>
        </w:rPr>
        <w:t>Category</w:t>
      </w:r>
      <w:r w:rsidRPr="006074D1">
        <w:rPr>
          <w:color w:val="auto"/>
        </w:rPr>
        <w:tab/>
        <w:t>Minimum</w:t>
      </w:r>
      <w:r w:rsidRPr="006074D1">
        <w:rPr>
          <w:color w:val="auto"/>
        </w:rPr>
        <w:tab/>
      </w:r>
      <w:r w:rsidRPr="006074D1">
        <w:rPr>
          <w:color w:val="auto"/>
        </w:rPr>
        <w:tab/>
      </w:r>
      <w:r w:rsidRPr="006074D1">
        <w:rPr>
          <w:color w:val="auto"/>
        </w:rPr>
        <w:tab/>
      </w:r>
      <w:r w:rsidRPr="006074D1">
        <w:rPr>
          <w:color w:val="auto"/>
        </w:rPr>
        <w:tab/>
        <w:t>Maximum</w:t>
      </w:r>
      <w:r w:rsidRPr="006074D1">
        <w:rPr>
          <w:color w:val="auto"/>
        </w:rPr>
        <w:tab/>
      </w:r>
      <w:r w:rsidRPr="006074D1">
        <w:rPr>
          <w:color w:val="auto"/>
        </w:rPr>
        <w:tab/>
        <w:t>Premium</w:t>
      </w:r>
    </w:p>
    <w:p w14:paraId="73B4E82D" w14:textId="77777777" w:rsidR="00826C2D" w:rsidRPr="006074D1" w:rsidRDefault="00826C2D" w:rsidP="000B1A62">
      <w:pPr>
        <w:pStyle w:val="SectionBody"/>
        <w:rPr>
          <w:color w:val="auto"/>
        </w:rPr>
      </w:pPr>
      <w:r w:rsidRPr="006074D1">
        <w:rPr>
          <w:color w:val="auto"/>
        </w:rPr>
        <w:t>A</w:t>
      </w:r>
      <w:r w:rsidRPr="006074D1">
        <w:rPr>
          <w:color w:val="auto"/>
        </w:rPr>
        <w:tab/>
        <w:t>$1,500,000,000</w:t>
      </w:r>
      <w:r w:rsidRPr="006074D1">
        <w:rPr>
          <w:color w:val="auto"/>
        </w:rPr>
        <w:tab/>
      </w:r>
      <w:r w:rsidRPr="006074D1">
        <w:rPr>
          <w:color w:val="auto"/>
        </w:rPr>
        <w:tab/>
      </w:r>
      <w:r w:rsidRPr="006074D1">
        <w:rPr>
          <w:color w:val="auto"/>
        </w:rPr>
        <w:tab/>
      </w:r>
      <w:r w:rsidRPr="006074D1">
        <w:rPr>
          <w:color w:val="auto"/>
        </w:rPr>
        <w:tab/>
        <w:t>Unlimited</w:t>
      </w:r>
      <w:r w:rsidRPr="006074D1">
        <w:rPr>
          <w:color w:val="auto"/>
        </w:rPr>
        <w:tab/>
      </w:r>
      <w:r w:rsidRPr="006074D1">
        <w:rPr>
          <w:color w:val="auto"/>
        </w:rPr>
        <w:tab/>
        <w:t>$400</w:t>
      </w:r>
    </w:p>
    <w:p w14:paraId="7E3C00A1" w14:textId="77777777" w:rsidR="00826C2D" w:rsidRPr="006074D1" w:rsidRDefault="00826C2D" w:rsidP="000B1A62">
      <w:pPr>
        <w:pStyle w:val="SectionBody"/>
        <w:rPr>
          <w:color w:val="auto"/>
        </w:rPr>
      </w:pPr>
      <w:r w:rsidRPr="006074D1">
        <w:rPr>
          <w:color w:val="auto"/>
        </w:rPr>
        <w:t>B</w:t>
      </w:r>
      <w:r w:rsidRPr="006074D1">
        <w:rPr>
          <w:color w:val="auto"/>
        </w:rPr>
        <w:tab/>
        <w:t>$1,000,000,000</w:t>
      </w:r>
      <w:r w:rsidRPr="006074D1">
        <w:rPr>
          <w:color w:val="auto"/>
        </w:rPr>
        <w:tab/>
      </w:r>
      <w:r w:rsidRPr="006074D1">
        <w:rPr>
          <w:color w:val="auto"/>
        </w:rPr>
        <w:tab/>
      </w:r>
      <w:r w:rsidRPr="006074D1">
        <w:rPr>
          <w:color w:val="auto"/>
        </w:rPr>
        <w:tab/>
      </w:r>
      <w:r w:rsidRPr="006074D1">
        <w:rPr>
          <w:color w:val="auto"/>
        </w:rPr>
        <w:tab/>
        <w:t>$1,499,999,000</w:t>
      </w:r>
      <w:r w:rsidRPr="006074D1">
        <w:rPr>
          <w:color w:val="auto"/>
        </w:rPr>
        <w:tab/>
        <w:t>$375</w:t>
      </w:r>
    </w:p>
    <w:p w14:paraId="5EF10B1C" w14:textId="77777777" w:rsidR="00826C2D" w:rsidRPr="006074D1" w:rsidRDefault="00826C2D" w:rsidP="000B1A62">
      <w:pPr>
        <w:pStyle w:val="SectionBody"/>
        <w:rPr>
          <w:color w:val="auto"/>
        </w:rPr>
      </w:pPr>
      <w:r w:rsidRPr="006074D1">
        <w:rPr>
          <w:color w:val="auto"/>
        </w:rPr>
        <w:t>C</w:t>
      </w:r>
      <w:r w:rsidRPr="006074D1">
        <w:rPr>
          <w:color w:val="auto"/>
        </w:rPr>
        <w:tab/>
        <w:t>$ 800,000,000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$ 999,999,000</w:t>
      </w:r>
      <w:r w:rsidRPr="006074D1">
        <w:rPr>
          <w:color w:val="auto"/>
        </w:rPr>
        <w:tab/>
      </w:r>
      <w:r w:rsidRPr="006074D1">
        <w:rPr>
          <w:color w:val="auto"/>
        </w:rPr>
        <w:tab/>
        <w:t>$350</w:t>
      </w:r>
    </w:p>
    <w:p w14:paraId="60441D4B" w14:textId="77777777" w:rsidR="00826C2D" w:rsidRPr="006074D1" w:rsidRDefault="00826C2D" w:rsidP="000B1A62">
      <w:pPr>
        <w:pStyle w:val="SectionBody"/>
        <w:rPr>
          <w:color w:val="auto"/>
        </w:rPr>
      </w:pPr>
      <w:r w:rsidRPr="006074D1">
        <w:rPr>
          <w:color w:val="auto"/>
        </w:rPr>
        <w:t>D</w:t>
      </w:r>
      <w:r w:rsidRPr="006074D1">
        <w:rPr>
          <w:color w:val="auto"/>
        </w:rPr>
        <w:tab/>
        <w:t>$ 700,000,000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$ 799,999,000</w:t>
      </w:r>
      <w:r w:rsidRPr="006074D1">
        <w:rPr>
          <w:color w:val="auto"/>
        </w:rPr>
        <w:tab/>
      </w:r>
      <w:r w:rsidRPr="006074D1">
        <w:rPr>
          <w:color w:val="auto"/>
        </w:rPr>
        <w:tab/>
        <w:t>$325</w:t>
      </w:r>
    </w:p>
    <w:p w14:paraId="3024A435" w14:textId="77777777" w:rsidR="00826C2D" w:rsidRPr="006074D1" w:rsidRDefault="00826C2D" w:rsidP="000B1A62">
      <w:pPr>
        <w:pStyle w:val="SectionBody"/>
        <w:rPr>
          <w:color w:val="auto"/>
        </w:rPr>
      </w:pPr>
      <w:r w:rsidRPr="006074D1">
        <w:rPr>
          <w:color w:val="auto"/>
        </w:rPr>
        <w:t>E</w:t>
      </w:r>
      <w:r w:rsidRPr="006074D1">
        <w:rPr>
          <w:color w:val="auto"/>
        </w:rPr>
        <w:tab/>
        <w:t>$ 600,000,000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$ 699,999,000</w:t>
      </w:r>
      <w:r w:rsidRPr="006074D1">
        <w:rPr>
          <w:color w:val="auto"/>
        </w:rPr>
        <w:tab/>
      </w:r>
      <w:r w:rsidRPr="006074D1">
        <w:rPr>
          <w:color w:val="auto"/>
        </w:rPr>
        <w:tab/>
        <w:t>$300</w:t>
      </w:r>
    </w:p>
    <w:p w14:paraId="08BC568E" w14:textId="77777777" w:rsidR="00826C2D" w:rsidRPr="006074D1" w:rsidRDefault="00826C2D" w:rsidP="000B1A62">
      <w:pPr>
        <w:pStyle w:val="SectionBody"/>
        <w:rPr>
          <w:color w:val="auto"/>
        </w:rPr>
      </w:pPr>
      <w:r w:rsidRPr="006074D1">
        <w:rPr>
          <w:color w:val="auto"/>
        </w:rPr>
        <w:lastRenderedPageBreak/>
        <w:t>F</w:t>
      </w:r>
      <w:r w:rsidRPr="006074D1">
        <w:rPr>
          <w:color w:val="auto"/>
        </w:rPr>
        <w:tab/>
        <w:t>$ 500,000,000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$ 599,999,000</w:t>
      </w:r>
      <w:r w:rsidRPr="006074D1">
        <w:rPr>
          <w:color w:val="auto"/>
        </w:rPr>
        <w:tab/>
      </w:r>
      <w:r w:rsidRPr="006074D1">
        <w:rPr>
          <w:color w:val="auto"/>
        </w:rPr>
        <w:tab/>
        <w:t>$250</w:t>
      </w:r>
    </w:p>
    <w:p w14:paraId="3C513C22" w14:textId="77777777" w:rsidR="00826C2D" w:rsidRPr="006074D1" w:rsidRDefault="00826C2D" w:rsidP="000B1A62">
      <w:pPr>
        <w:pStyle w:val="SectionBody"/>
        <w:rPr>
          <w:color w:val="auto"/>
        </w:rPr>
      </w:pPr>
      <w:r w:rsidRPr="006074D1">
        <w:rPr>
          <w:color w:val="auto"/>
        </w:rPr>
        <w:t>G</w:t>
      </w:r>
      <w:r w:rsidRPr="006074D1">
        <w:rPr>
          <w:color w:val="auto"/>
        </w:rPr>
        <w:tab/>
        <w:t>$ 400,000,000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$ 499,999,000</w:t>
      </w:r>
      <w:r w:rsidRPr="006074D1">
        <w:rPr>
          <w:color w:val="auto"/>
        </w:rPr>
        <w:tab/>
      </w:r>
      <w:r w:rsidRPr="006074D1">
        <w:rPr>
          <w:color w:val="auto"/>
        </w:rPr>
        <w:tab/>
        <w:t>$200</w:t>
      </w:r>
    </w:p>
    <w:p w14:paraId="137CC72F" w14:textId="77777777" w:rsidR="00826C2D" w:rsidRPr="006074D1" w:rsidRDefault="00826C2D" w:rsidP="000B1A62">
      <w:pPr>
        <w:pStyle w:val="SectionBody"/>
        <w:rPr>
          <w:color w:val="auto"/>
        </w:rPr>
      </w:pPr>
      <w:r w:rsidRPr="006074D1">
        <w:rPr>
          <w:color w:val="auto"/>
        </w:rPr>
        <w:t>H</w:t>
      </w:r>
      <w:r w:rsidRPr="006074D1">
        <w:rPr>
          <w:color w:val="auto"/>
        </w:rPr>
        <w:tab/>
        <w:t>$ 300,000,000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$ 399,999,000</w:t>
      </w:r>
      <w:r w:rsidRPr="006074D1">
        <w:rPr>
          <w:color w:val="auto"/>
        </w:rPr>
        <w:tab/>
      </w:r>
      <w:r w:rsidRPr="006074D1">
        <w:rPr>
          <w:color w:val="auto"/>
        </w:rPr>
        <w:tab/>
        <w:t>$150</w:t>
      </w:r>
    </w:p>
    <w:p w14:paraId="34F21FF4" w14:textId="77777777" w:rsidR="00826C2D" w:rsidRPr="006074D1" w:rsidRDefault="00826C2D" w:rsidP="000B1A62">
      <w:pPr>
        <w:pStyle w:val="SectionBody"/>
        <w:rPr>
          <w:color w:val="auto"/>
        </w:rPr>
      </w:pPr>
      <w:r w:rsidRPr="006074D1">
        <w:rPr>
          <w:color w:val="auto"/>
        </w:rPr>
        <w:t>I</w:t>
      </w:r>
      <w:r w:rsidRPr="006074D1">
        <w:rPr>
          <w:color w:val="auto"/>
        </w:rPr>
        <w:tab/>
        <w:t>$ 200,000,000</w:t>
      </w:r>
      <w:r w:rsidRPr="006074D1">
        <w:rPr>
          <w:color w:val="auto"/>
        </w:rPr>
        <w:tab/>
      </w:r>
      <w:r w:rsidRPr="006074D1">
        <w:rPr>
          <w:color w:val="auto"/>
        </w:rPr>
        <w:tab/>
      </w:r>
      <w:r w:rsidRPr="006074D1">
        <w:rPr>
          <w:color w:val="auto"/>
        </w:rPr>
        <w:tab/>
      </w:r>
      <w:r w:rsidRPr="006074D1">
        <w:rPr>
          <w:color w:val="auto"/>
        </w:rPr>
        <w:tab/>
      </w:r>
      <w:r w:rsidRPr="006074D1">
        <w:rPr>
          <w:color w:val="auto"/>
        </w:rPr>
        <w:tab/>
        <w:t>$ 299,999,000</w:t>
      </w:r>
      <w:r w:rsidRPr="006074D1">
        <w:rPr>
          <w:color w:val="auto"/>
        </w:rPr>
        <w:tab/>
      </w:r>
      <w:r w:rsidRPr="006074D1">
        <w:rPr>
          <w:color w:val="auto"/>
        </w:rPr>
        <w:tab/>
        <w:t>$100</w:t>
      </w:r>
    </w:p>
    <w:p w14:paraId="47C0B13A" w14:textId="77777777" w:rsidR="00826C2D" w:rsidRPr="006074D1" w:rsidRDefault="00826C2D" w:rsidP="000B1A62">
      <w:pPr>
        <w:pStyle w:val="SectionBody"/>
        <w:rPr>
          <w:color w:val="auto"/>
        </w:rPr>
      </w:pPr>
      <w:r w:rsidRPr="006074D1">
        <w:rPr>
          <w:color w:val="auto"/>
        </w:rPr>
        <w:t>J</w:t>
      </w:r>
      <w:r w:rsidRPr="006074D1">
        <w:rPr>
          <w:color w:val="auto"/>
        </w:rPr>
        <w:tab/>
        <w:t>-0-</w:t>
      </w:r>
      <w:r w:rsidRPr="006074D1">
        <w:rPr>
          <w:color w:val="auto"/>
        </w:rPr>
        <w:tab/>
      </w:r>
      <w:r w:rsidRPr="006074D1">
        <w:rPr>
          <w:color w:val="auto"/>
        </w:rPr>
        <w:tab/>
      </w:r>
      <w:r w:rsidRPr="006074D1">
        <w:rPr>
          <w:color w:val="auto"/>
        </w:rPr>
        <w:tab/>
      </w:r>
      <w:r w:rsidRPr="006074D1">
        <w:rPr>
          <w:color w:val="auto"/>
        </w:rPr>
        <w:tab/>
      </w:r>
      <w:r w:rsidRPr="006074D1">
        <w:rPr>
          <w:color w:val="auto"/>
        </w:rPr>
        <w:tab/>
      </w:r>
      <w:r w:rsidRPr="006074D1">
        <w:rPr>
          <w:color w:val="auto"/>
        </w:rPr>
        <w:tab/>
        <w:t>$ 199,999,000</w:t>
      </w:r>
      <w:r w:rsidRPr="006074D1">
        <w:rPr>
          <w:color w:val="auto"/>
        </w:rPr>
        <w:tab/>
      </w:r>
      <w:r w:rsidRPr="006074D1">
        <w:rPr>
          <w:color w:val="auto"/>
        </w:rPr>
        <w:tab/>
        <w:t>$ 50</w:t>
      </w:r>
    </w:p>
    <w:p w14:paraId="465BD2E4" w14:textId="1B8EB713" w:rsidR="00826C2D" w:rsidRPr="006074D1" w:rsidRDefault="00826C2D" w:rsidP="000B1A62">
      <w:pPr>
        <w:pStyle w:val="SectionBody"/>
        <w:rPr>
          <w:color w:val="auto"/>
        </w:rPr>
      </w:pPr>
      <w:r w:rsidRPr="006074D1">
        <w:rPr>
          <w:color w:val="auto"/>
        </w:rPr>
        <w:t xml:space="preserve">(h) Upon receipt of a premium, grant, reimbursement or other funding source, excluding federal funds as provided in </w:t>
      </w:r>
      <w:r w:rsidR="00B311E7" w:rsidRPr="006074D1">
        <w:rPr>
          <w:color w:val="auto"/>
        </w:rPr>
        <w:t xml:space="preserve">§4-2-1 </w:t>
      </w:r>
      <w:r w:rsidR="00B311E7" w:rsidRPr="006074D1">
        <w:rPr>
          <w:i/>
          <w:iCs/>
          <w:color w:val="auto"/>
        </w:rPr>
        <w:t>et seq.</w:t>
      </w:r>
      <w:r w:rsidR="00B311E7" w:rsidRPr="006074D1">
        <w:rPr>
          <w:color w:val="auto"/>
        </w:rPr>
        <w:t xml:space="preserve"> </w:t>
      </w:r>
      <w:r w:rsidRPr="006074D1">
        <w:rPr>
          <w:color w:val="auto"/>
        </w:rPr>
        <w:t>of this code, the Treasurer shall deposit the funds into a special revenue fund to be known as the "West Virginia prosecuting attorneys Institute Fund". All costs of operating the West Virginia prosecuting attorneys Institute shall be paid from the West Virginia prosecuting attorneys Institute Fund upon proper authorization by the executive council or by the executive director of the institute and subject to annual appropriation by the Legislature of the amounts contained within the fund.</w:t>
      </w:r>
    </w:p>
    <w:p w14:paraId="4BB63FFB" w14:textId="3DD15891" w:rsidR="00826C2D" w:rsidRPr="006074D1" w:rsidRDefault="00826C2D" w:rsidP="000B1A62">
      <w:pPr>
        <w:pStyle w:val="SectionBody"/>
        <w:rPr>
          <w:rFonts w:cs="Arial"/>
          <w:color w:val="auto"/>
          <w:u w:val="single"/>
        </w:rPr>
      </w:pPr>
      <w:r w:rsidRPr="006074D1">
        <w:rPr>
          <w:color w:val="auto"/>
        </w:rPr>
        <w:t>(</w:t>
      </w:r>
      <w:proofErr w:type="spellStart"/>
      <w:r w:rsidRPr="006074D1">
        <w:rPr>
          <w:color w:val="auto"/>
        </w:rPr>
        <w:t>i</w:t>
      </w:r>
      <w:proofErr w:type="spellEnd"/>
      <w:r w:rsidRPr="006074D1">
        <w:rPr>
          <w:color w:val="auto"/>
        </w:rPr>
        <w:t>) The institute shall annually, by the first day of the regular Legislative session, provide the Joint Committee on Government and Finance with a report setting forth the activities of the institute and suggestions for legislative action</w:t>
      </w:r>
      <w:r w:rsidRPr="006074D1">
        <w:rPr>
          <w:rFonts w:cs="Arial"/>
          <w:color w:val="auto"/>
        </w:rPr>
        <w:t>.</w:t>
      </w:r>
      <w:r w:rsidR="000F53CD" w:rsidRPr="006074D1">
        <w:rPr>
          <w:rFonts w:cs="Arial"/>
          <w:color w:val="auto"/>
        </w:rPr>
        <w:t xml:space="preserve"> </w:t>
      </w:r>
      <w:r w:rsidRPr="006074D1">
        <w:rPr>
          <w:rFonts w:cs="Arial"/>
          <w:color w:val="auto"/>
          <w:u w:val="single"/>
        </w:rPr>
        <w:t xml:space="preserve">The institute shall annually, by the first day of the regular Legislative session, provide the </w:t>
      </w:r>
      <w:bookmarkStart w:id="0" w:name="_Hlk126934474"/>
      <w:r w:rsidRPr="006074D1">
        <w:rPr>
          <w:rFonts w:cs="Arial"/>
          <w:color w:val="auto"/>
          <w:u w:val="single"/>
        </w:rPr>
        <w:t>Legislative Oversight Commission on Health and Human Resource Accountability</w:t>
      </w:r>
      <w:r w:rsidR="008A4D2B" w:rsidRPr="006074D1">
        <w:rPr>
          <w:rFonts w:cs="Arial"/>
          <w:color w:val="auto"/>
          <w:u w:val="single"/>
        </w:rPr>
        <w:t xml:space="preserve"> with a</w:t>
      </w:r>
      <w:r w:rsidR="00096794" w:rsidRPr="006074D1">
        <w:rPr>
          <w:rFonts w:cs="Arial"/>
          <w:color w:val="auto"/>
          <w:u w:val="single"/>
        </w:rPr>
        <w:t xml:space="preserve"> </w:t>
      </w:r>
      <w:r w:rsidR="00B44FFF" w:rsidRPr="006074D1">
        <w:rPr>
          <w:rFonts w:cs="Arial"/>
          <w:color w:val="auto"/>
          <w:u w:val="single"/>
        </w:rPr>
        <w:t>report</w:t>
      </w:r>
      <w:r w:rsidR="00096794" w:rsidRPr="006074D1">
        <w:rPr>
          <w:rFonts w:cs="Arial"/>
          <w:color w:val="auto"/>
          <w:u w:val="single"/>
        </w:rPr>
        <w:t xml:space="preserve"> estimating the</w:t>
      </w:r>
      <w:r w:rsidR="008A4D2B" w:rsidRPr="006074D1">
        <w:rPr>
          <w:rFonts w:cs="Arial"/>
          <w:color w:val="auto"/>
          <w:u w:val="single"/>
        </w:rPr>
        <w:t xml:space="preserve"> </w:t>
      </w:r>
      <w:r w:rsidR="00096794" w:rsidRPr="006074D1">
        <w:rPr>
          <w:rFonts w:cs="Arial"/>
          <w:color w:val="auto"/>
          <w:u w:val="single"/>
        </w:rPr>
        <w:t>sustainability</w:t>
      </w:r>
      <w:r w:rsidR="008A4D2B" w:rsidRPr="006074D1">
        <w:rPr>
          <w:rFonts w:cs="Arial"/>
          <w:color w:val="auto"/>
          <w:u w:val="single"/>
        </w:rPr>
        <w:t xml:space="preserve"> of the Forensic Medical Examination Fund</w:t>
      </w:r>
      <w:bookmarkEnd w:id="0"/>
      <w:r w:rsidR="008A4D2B" w:rsidRPr="006074D1">
        <w:rPr>
          <w:rFonts w:cs="Arial"/>
          <w:color w:val="auto"/>
          <w:u w:val="single"/>
        </w:rPr>
        <w:t xml:space="preserve"> set forth in §61-8B-15</w:t>
      </w:r>
      <w:r w:rsidR="00EE24D3" w:rsidRPr="006074D1">
        <w:rPr>
          <w:rFonts w:cs="Arial"/>
          <w:color w:val="auto"/>
          <w:u w:val="single"/>
        </w:rPr>
        <w:t xml:space="preserve"> </w:t>
      </w:r>
      <w:r w:rsidR="00EE24D3" w:rsidRPr="006074D1">
        <w:rPr>
          <w:rFonts w:cs="Arial"/>
          <w:color w:val="auto"/>
          <w:u w:val="single" w:color="000000" w:themeColor="text1"/>
        </w:rPr>
        <w:t>of this code</w:t>
      </w:r>
      <w:r w:rsidR="008A4D2B" w:rsidRPr="006074D1">
        <w:rPr>
          <w:rFonts w:cs="Arial"/>
          <w:color w:val="auto"/>
          <w:u w:val="single"/>
        </w:rPr>
        <w:t xml:space="preserve">, based on the last </w:t>
      </w:r>
      <w:r w:rsidR="00EE24D3" w:rsidRPr="006074D1">
        <w:rPr>
          <w:rFonts w:cs="Arial"/>
          <w:color w:val="auto"/>
          <w:u w:val="single" w:color="000000" w:themeColor="text1"/>
        </w:rPr>
        <w:t>three</w:t>
      </w:r>
      <w:r w:rsidR="008A4D2B" w:rsidRPr="006074D1">
        <w:rPr>
          <w:rFonts w:cs="Arial"/>
          <w:color w:val="auto"/>
          <w:u w:val="single"/>
        </w:rPr>
        <w:t xml:space="preserve"> years of </w:t>
      </w:r>
      <w:r w:rsidR="006554C3" w:rsidRPr="006074D1">
        <w:rPr>
          <w:rFonts w:cs="Arial"/>
          <w:color w:val="auto"/>
          <w:u w:val="single"/>
        </w:rPr>
        <w:t xml:space="preserve">reimbursement </w:t>
      </w:r>
      <w:r w:rsidR="008A4D2B" w:rsidRPr="006074D1">
        <w:rPr>
          <w:rFonts w:cs="Arial"/>
          <w:color w:val="auto"/>
          <w:u w:val="single"/>
        </w:rPr>
        <w:t xml:space="preserve">costs </w:t>
      </w:r>
      <w:r w:rsidR="006554C3" w:rsidRPr="006074D1">
        <w:rPr>
          <w:rFonts w:cs="Arial"/>
          <w:color w:val="auto"/>
          <w:u w:val="single"/>
        </w:rPr>
        <w:t>a</w:t>
      </w:r>
      <w:r w:rsidR="008A4D2B" w:rsidRPr="006074D1">
        <w:rPr>
          <w:rFonts w:cs="Arial"/>
          <w:color w:val="auto"/>
          <w:u w:val="single"/>
        </w:rPr>
        <w:t xml:space="preserve">ssociated with </w:t>
      </w:r>
      <w:r w:rsidR="006554C3" w:rsidRPr="006074D1">
        <w:rPr>
          <w:rFonts w:cs="Arial"/>
          <w:color w:val="auto"/>
          <w:u w:val="single"/>
          <w:shd w:val="clear" w:color="auto" w:fill="FFFFFF"/>
        </w:rPr>
        <w:t>the</w:t>
      </w:r>
      <w:r w:rsidR="008A4D2B" w:rsidRPr="006074D1">
        <w:rPr>
          <w:rFonts w:cs="Arial"/>
          <w:color w:val="auto"/>
          <w:u w:val="single"/>
          <w:shd w:val="clear" w:color="auto" w:fill="FFFFFF"/>
        </w:rPr>
        <w:t xml:space="preserve"> timely and efficient collection</w:t>
      </w:r>
      <w:r w:rsidR="006554C3" w:rsidRPr="006074D1">
        <w:rPr>
          <w:rFonts w:cs="Arial"/>
          <w:color w:val="auto"/>
          <w:u w:val="single"/>
          <w:shd w:val="clear" w:color="auto" w:fill="FFFFFF"/>
        </w:rPr>
        <w:t xml:space="preserve"> and </w:t>
      </w:r>
      <w:r w:rsidR="008A4D2B" w:rsidRPr="006074D1">
        <w:rPr>
          <w:rFonts w:cs="Arial"/>
          <w:color w:val="auto"/>
          <w:u w:val="single"/>
          <w:shd w:val="clear" w:color="auto" w:fill="FFFFFF"/>
        </w:rPr>
        <w:t>submission</w:t>
      </w:r>
      <w:r w:rsidR="006554C3" w:rsidRPr="006074D1">
        <w:rPr>
          <w:rFonts w:cs="Arial"/>
          <w:color w:val="auto"/>
          <w:u w:val="single"/>
          <w:shd w:val="clear" w:color="auto" w:fill="FFFFFF"/>
        </w:rPr>
        <w:t xml:space="preserve"> </w:t>
      </w:r>
      <w:r w:rsidR="008A4D2B" w:rsidRPr="006074D1">
        <w:rPr>
          <w:rFonts w:cs="Arial"/>
          <w:color w:val="auto"/>
          <w:u w:val="single"/>
          <w:shd w:val="clear" w:color="auto" w:fill="FFFFFF"/>
        </w:rPr>
        <w:t xml:space="preserve">of forensic </w:t>
      </w:r>
      <w:r w:rsidR="00096794" w:rsidRPr="006074D1">
        <w:rPr>
          <w:rFonts w:cs="Arial"/>
          <w:color w:val="auto"/>
          <w:u w:val="single"/>
          <w:shd w:val="clear" w:color="auto" w:fill="FFFFFF"/>
        </w:rPr>
        <w:t xml:space="preserve">medical </w:t>
      </w:r>
      <w:r w:rsidR="008A4D2B" w:rsidRPr="006074D1">
        <w:rPr>
          <w:rFonts w:cs="Arial"/>
          <w:color w:val="auto"/>
          <w:u w:val="single"/>
          <w:shd w:val="clear" w:color="auto" w:fill="FFFFFF"/>
        </w:rPr>
        <w:t>evidence in sexual assault cases.</w:t>
      </w:r>
    </w:p>
    <w:p w14:paraId="6D83C2E7" w14:textId="2743565A" w:rsidR="00FE3892" w:rsidRPr="006074D1" w:rsidRDefault="00826C2D" w:rsidP="00FE3892">
      <w:pPr>
        <w:pStyle w:val="SectionBody"/>
        <w:rPr>
          <w:color w:val="auto"/>
        </w:rPr>
      </w:pPr>
      <w:r w:rsidRPr="006074D1">
        <w:rPr>
          <w:color w:val="auto"/>
        </w:rPr>
        <w:t xml:space="preserve">(j) Neither the institute nor its employees acting in their employment capacity </w:t>
      </w:r>
      <w:proofErr w:type="gramStart"/>
      <w:r w:rsidRPr="006074D1">
        <w:rPr>
          <w:strike/>
          <w:color w:val="auto"/>
        </w:rPr>
        <w:t>shall</w:t>
      </w:r>
      <w:r w:rsidRPr="006074D1">
        <w:rPr>
          <w:color w:val="auto"/>
        </w:rPr>
        <w:t xml:space="preserve"> </w:t>
      </w:r>
      <w:r w:rsidR="00B311E7" w:rsidRPr="006074D1">
        <w:rPr>
          <w:color w:val="auto"/>
          <w:u w:val="single"/>
        </w:rPr>
        <w:t>may</w:t>
      </w:r>
      <w:proofErr w:type="gramEnd"/>
      <w:r w:rsidR="00B311E7" w:rsidRPr="006074D1">
        <w:rPr>
          <w:color w:val="auto"/>
        </w:rPr>
        <w:t xml:space="preserve"> </w:t>
      </w:r>
      <w:r w:rsidRPr="006074D1">
        <w:rPr>
          <w:color w:val="auto"/>
        </w:rPr>
        <w:t>engage in activities before governmental bodies which advocate positions on issues other than those issues consistent with the duties of the institute set forth in subsection (d) of this section</w:t>
      </w:r>
      <w:r w:rsidR="00FE3892" w:rsidRPr="006074D1">
        <w:rPr>
          <w:color w:val="auto"/>
        </w:rPr>
        <w:t>.</w:t>
      </w:r>
    </w:p>
    <w:p w14:paraId="7A85170C" w14:textId="77777777" w:rsidR="003E0CB1" w:rsidRPr="006074D1" w:rsidRDefault="003E0CB1" w:rsidP="000B269F">
      <w:pPr>
        <w:pStyle w:val="ChapterHeading"/>
        <w:rPr>
          <w:color w:val="auto"/>
        </w:rPr>
        <w:sectPr w:rsidR="003E0CB1" w:rsidRPr="006074D1" w:rsidSect="003E0CB1">
          <w:type w:val="continuous"/>
          <w:pgSz w:w="12240" w:h="15840" w:code="1"/>
          <w:pgMar w:top="1440" w:right="1440" w:bottom="1440" w:left="1440" w:header="720" w:footer="720" w:gutter="0"/>
          <w:lnNumType w:countBy="1" w:restart="newSection"/>
          <w:cols w:space="720"/>
          <w:docGrid w:linePitch="360"/>
        </w:sectPr>
      </w:pPr>
      <w:r w:rsidRPr="006074D1">
        <w:rPr>
          <w:color w:val="auto"/>
        </w:rPr>
        <w:t>CHAPTER 15. PUBLIC SAFETY.</w:t>
      </w:r>
    </w:p>
    <w:p w14:paraId="2B80B6F8" w14:textId="77777777" w:rsidR="003E0CB1" w:rsidRPr="006074D1" w:rsidRDefault="003E0CB1" w:rsidP="00475031">
      <w:pPr>
        <w:pStyle w:val="ArticleHeading"/>
        <w:rPr>
          <w:color w:val="auto"/>
        </w:rPr>
      </w:pPr>
      <w:r w:rsidRPr="006074D1">
        <w:rPr>
          <w:color w:val="auto"/>
        </w:rPr>
        <w:t>ARTICLE 9B. SEXUAL ASSAULT EXAMINATION NETWORK.</w:t>
      </w:r>
    </w:p>
    <w:p w14:paraId="2556EE03" w14:textId="77777777" w:rsidR="003E0CB1" w:rsidRPr="006074D1" w:rsidRDefault="003E0CB1" w:rsidP="00210B0C">
      <w:pPr>
        <w:pStyle w:val="SectionHeading"/>
        <w:widowControl/>
        <w:spacing w:line="485" w:lineRule="auto"/>
        <w:rPr>
          <w:color w:val="auto"/>
        </w:rPr>
        <w:sectPr w:rsidR="003E0CB1" w:rsidRPr="006074D1" w:rsidSect="003E0CB1">
          <w:type w:val="continuous"/>
          <w:pgSz w:w="12240" w:h="15840" w:code="1"/>
          <w:pgMar w:top="1440" w:right="1440" w:bottom="1440" w:left="1440" w:header="720" w:footer="720" w:gutter="0"/>
          <w:lnNumType w:countBy="1" w:restart="newSection"/>
          <w:cols w:space="720"/>
          <w:docGrid w:linePitch="360"/>
        </w:sectPr>
      </w:pPr>
    </w:p>
    <w:p w14:paraId="182E46F0" w14:textId="1FC16079" w:rsidR="00FE3892" w:rsidRPr="006074D1" w:rsidRDefault="00FE3892" w:rsidP="00210B0C">
      <w:pPr>
        <w:pStyle w:val="SectionHeading"/>
        <w:widowControl/>
        <w:spacing w:line="485" w:lineRule="auto"/>
        <w:rPr>
          <w:color w:val="auto"/>
        </w:rPr>
      </w:pPr>
      <w:r w:rsidRPr="006074D1">
        <w:rPr>
          <w:color w:val="auto"/>
        </w:rPr>
        <w:lastRenderedPageBreak/>
        <w:t>§15-9B-1. Sexual Assault Forensic Examination Commission.</w:t>
      </w:r>
    </w:p>
    <w:p w14:paraId="4264161E" w14:textId="77777777" w:rsidR="00FE3892" w:rsidRPr="006074D1" w:rsidRDefault="00FE3892" w:rsidP="003952AE">
      <w:pPr>
        <w:pStyle w:val="SectionBody"/>
        <w:rPr>
          <w:color w:val="auto"/>
        </w:rPr>
        <w:sectPr w:rsidR="00FE3892" w:rsidRPr="006074D1" w:rsidSect="003E0CB1">
          <w:type w:val="continuous"/>
          <w:pgSz w:w="12240" w:h="15840" w:code="1"/>
          <w:pgMar w:top="1440" w:right="1440" w:bottom="1440" w:left="1440" w:header="720" w:footer="720" w:gutter="0"/>
          <w:lnNumType w:countBy="1" w:restart="newSection"/>
          <w:cols w:space="720"/>
          <w:docGrid w:linePitch="360"/>
        </w:sectPr>
      </w:pPr>
    </w:p>
    <w:p w14:paraId="14B147D4" w14:textId="55A40674" w:rsidR="00FE3892" w:rsidRPr="006074D1" w:rsidRDefault="00FE3892" w:rsidP="003952AE">
      <w:pPr>
        <w:pStyle w:val="SectionBody"/>
        <w:rPr>
          <w:color w:val="auto"/>
        </w:rPr>
      </w:pPr>
      <w:r w:rsidRPr="006074D1">
        <w:rPr>
          <w:color w:val="auto"/>
        </w:rPr>
        <w:t xml:space="preserve">(a) The Sexual Assault Forensic Examination Commission is continued as a subcommittee of the Governor’s Committee on Crime, Delinquency and Correction. The purpose of the commission is to establish, manage, and monitor a statewide system to facilitate the timely and efficient collection, submission, testing, retention, tracking, and disposition of forensic evidence in sexual assault cases. As used in this article, the word </w:t>
      </w:r>
      <w:r w:rsidR="00D900BA" w:rsidRPr="006074D1">
        <w:rPr>
          <w:color w:val="auto"/>
        </w:rPr>
        <w:t>"</w:t>
      </w:r>
      <w:r w:rsidRPr="006074D1">
        <w:rPr>
          <w:color w:val="auto"/>
        </w:rPr>
        <w:t>commission</w:t>
      </w:r>
      <w:r w:rsidR="00D900BA" w:rsidRPr="006074D1">
        <w:rPr>
          <w:color w:val="auto"/>
        </w:rPr>
        <w:t>"</w:t>
      </w:r>
      <w:r w:rsidRPr="006074D1">
        <w:rPr>
          <w:color w:val="auto"/>
        </w:rPr>
        <w:t xml:space="preserve"> means the Sexual Assault Forensic Examination Commission.</w:t>
      </w:r>
    </w:p>
    <w:p w14:paraId="701D5C11" w14:textId="77777777" w:rsidR="00FE3892" w:rsidRPr="006074D1" w:rsidRDefault="00FE3892" w:rsidP="003952AE">
      <w:pPr>
        <w:pStyle w:val="SectionBody"/>
        <w:rPr>
          <w:color w:val="auto"/>
        </w:rPr>
      </w:pPr>
      <w:r w:rsidRPr="006074D1">
        <w:rPr>
          <w:color w:val="auto"/>
        </w:rPr>
        <w:t>(b) Membership on the commission shall consist of the following:</w:t>
      </w:r>
    </w:p>
    <w:p w14:paraId="3161E007" w14:textId="77777777" w:rsidR="00FE3892" w:rsidRPr="006074D1" w:rsidRDefault="00FE3892" w:rsidP="003952AE">
      <w:pPr>
        <w:pStyle w:val="SectionBody"/>
        <w:rPr>
          <w:color w:val="auto"/>
        </w:rPr>
      </w:pPr>
      <w:r w:rsidRPr="006074D1">
        <w:rPr>
          <w:color w:val="auto"/>
        </w:rPr>
        <w:t xml:space="preserve">(1) A representative chosen from the membership of the West Virginia Prosecuting Attorneys Association who shall be chosen by the president of that </w:t>
      </w:r>
      <w:proofErr w:type="gramStart"/>
      <w:r w:rsidRPr="006074D1">
        <w:rPr>
          <w:color w:val="auto"/>
        </w:rPr>
        <w:t>organization;</w:t>
      </w:r>
      <w:proofErr w:type="gramEnd"/>
    </w:p>
    <w:p w14:paraId="12DC3D18" w14:textId="77777777" w:rsidR="00FE3892" w:rsidRPr="006074D1" w:rsidRDefault="00FE3892" w:rsidP="003952AE">
      <w:pPr>
        <w:pStyle w:val="SectionBody"/>
        <w:rPr>
          <w:color w:val="auto"/>
        </w:rPr>
      </w:pPr>
      <w:r w:rsidRPr="006074D1">
        <w:rPr>
          <w:color w:val="auto"/>
        </w:rPr>
        <w:t xml:space="preserve">(2) A representative chosen from the membership of the West Virginia Association of Counties who shall be chosen by the executive director of that </w:t>
      </w:r>
      <w:proofErr w:type="gramStart"/>
      <w:r w:rsidRPr="006074D1">
        <w:rPr>
          <w:color w:val="auto"/>
        </w:rPr>
        <w:t>organization;</w:t>
      </w:r>
      <w:proofErr w:type="gramEnd"/>
    </w:p>
    <w:p w14:paraId="26207F50" w14:textId="77777777" w:rsidR="00FE3892" w:rsidRPr="006074D1" w:rsidRDefault="00FE3892" w:rsidP="003952AE">
      <w:pPr>
        <w:pStyle w:val="SectionBody"/>
        <w:rPr>
          <w:color w:val="auto"/>
        </w:rPr>
      </w:pPr>
      <w:r w:rsidRPr="006074D1">
        <w:rPr>
          <w:color w:val="auto"/>
        </w:rPr>
        <w:t xml:space="preserve">(3) The Commissioner of the Bureau for Public Health, or his or her </w:t>
      </w:r>
      <w:proofErr w:type="gramStart"/>
      <w:r w:rsidRPr="006074D1">
        <w:rPr>
          <w:color w:val="auto"/>
        </w:rPr>
        <w:t>designee;</w:t>
      </w:r>
      <w:proofErr w:type="gramEnd"/>
    </w:p>
    <w:p w14:paraId="47C0DF60" w14:textId="77777777" w:rsidR="00FE3892" w:rsidRPr="006074D1" w:rsidRDefault="00FE3892" w:rsidP="003952AE">
      <w:pPr>
        <w:pStyle w:val="SectionBody"/>
        <w:rPr>
          <w:color w:val="auto"/>
        </w:rPr>
      </w:pPr>
      <w:r w:rsidRPr="006074D1">
        <w:rPr>
          <w:color w:val="auto"/>
        </w:rPr>
        <w:t xml:space="preserve">(4) A representative from the State Police Forensic Laboratory who shall be chosen by the Superintendent of the West Virginia State </w:t>
      </w:r>
      <w:proofErr w:type="gramStart"/>
      <w:r w:rsidRPr="006074D1">
        <w:rPr>
          <w:color w:val="auto"/>
        </w:rPr>
        <w:t>Police;</w:t>
      </w:r>
      <w:proofErr w:type="gramEnd"/>
    </w:p>
    <w:p w14:paraId="4D46525F" w14:textId="77777777" w:rsidR="00FE3892" w:rsidRPr="006074D1" w:rsidRDefault="00FE3892" w:rsidP="003952AE">
      <w:pPr>
        <w:pStyle w:val="SectionBody"/>
        <w:rPr>
          <w:color w:val="auto"/>
        </w:rPr>
      </w:pPr>
      <w:r w:rsidRPr="006074D1">
        <w:rPr>
          <w:color w:val="auto"/>
        </w:rPr>
        <w:t xml:space="preserve">(5) A representative from the membership of the West Virginia Child Advocacy </w:t>
      </w:r>
      <w:proofErr w:type="gramStart"/>
      <w:r w:rsidRPr="006074D1">
        <w:rPr>
          <w:color w:val="auto"/>
        </w:rPr>
        <w:t>Network;</w:t>
      </w:r>
      <w:proofErr w:type="gramEnd"/>
    </w:p>
    <w:p w14:paraId="1DD2E0F4" w14:textId="77777777" w:rsidR="00FE3892" w:rsidRPr="006074D1" w:rsidRDefault="00FE3892" w:rsidP="003952AE">
      <w:pPr>
        <w:pStyle w:val="SectionBody"/>
        <w:rPr>
          <w:color w:val="auto"/>
        </w:rPr>
      </w:pPr>
      <w:r w:rsidRPr="006074D1">
        <w:rPr>
          <w:color w:val="auto"/>
        </w:rPr>
        <w:t xml:space="preserve">(6) The President of the West Virginia Hospital Association, or his or her </w:t>
      </w:r>
      <w:proofErr w:type="gramStart"/>
      <w:r w:rsidRPr="006074D1">
        <w:rPr>
          <w:color w:val="auto"/>
        </w:rPr>
        <w:t>designee;</w:t>
      </w:r>
      <w:proofErr w:type="gramEnd"/>
    </w:p>
    <w:p w14:paraId="3E0CAD55" w14:textId="77777777" w:rsidR="00FE3892" w:rsidRPr="006074D1" w:rsidRDefault="00FE3892" w:rsidP="003952AE">
      <w:pPr>
        <w:pStyle w:val="SectionBody"/>
        <w:rPr>
          <w:color w:val="auto"/>
        </w:rPr>
      </w:pPr>
      <w:r w:rsidRPr="006074D1">
        <w:rPr>
          <w:color w:val="auto"/>
        </w:rPr>
        <w:t xml:space="preserve">(7) A representative from the membership of the West Virginia Foundation for Rape and Information Services who shall be chosen by the state coordinator of that </w:t>
      </w:r>
      <w:proofErr w:type="gramStart"/>
      <w:r w:rsidRPr="006074D1">
        <w:rPr>
          <w:color w:val="auto"/>
        </w:rPr>
        <w:t>organization;</w:t>
      </w:r>
      <w:proofErr w:type="gramEnd"/>
    </w:p>
    <w:p w14:paraId="076274AB" w14:textId="77777777" w:rsidR="00FE3892" w:rsidRPr="006074D1" w:rsidRDefault="00FE3892" w:rsidP="003952AE">
      <w:pPr>
        <w:pStyle w:val="SectionBody"/>
        <w:rPr>
          <w:color w:val="auto"/>
        </w:rPr>
      </w:pPr>
      <w:r w:rsidRPr="006074D1">
        <w:rPr>
          <w:color w:val="auto"/>
        </w:rPr>
        <w:t>(8) A representative of the West Virginia University Forensic and Investigative Sciences Program who shall be chosen by the director of that program; and</w:t>
      </w:r>
    </w:p>
    <w:p w14:paraId="67226EFA" w14:textId="77777777" w:rsidR="00FE3892" w:rsidRPr="006074D1" w:rsidRDefault="00FE3892" w:rsidP="003952AE">
      <w:pPr>
        <w:pStyle w:val="SectionBody"/>
        <w:rPr>
          <w:color w:val="auto"/>
        </w:rPr>
      </w:pPr>
      <w:r w:rsidRPr="006074D1">
        <w:rPr>
          <w:color w:val="auto"/>
        </w:rPr>
        <w:t>(9) A representative of the Marshall University Forensic Science Center who shall be chosen by the director of that organization.</w:t>
      </w:r>
    </w:p>
    <w:p w14:paraId="2F086921" w14:textId="77777777" w:rsidR="00FE3892" w:rsidRPr="006074D1" w:rsidRDefault="00FE3892" w:rsidP="003952AE">
      <w:pPr>
        <w:pStyle w:val="SectionBody"/>
        <w:rPr>
          <w:color w:val="auto"/>
        </w:rPr>
      </w:pPr>
      <w:r w:rsidRPr="006074D1">
        <w:rPr>
          <w:color w:val="auto"/>
        </w:rPr>
        <w:t>(c) If any of the representative organizations listed in subsection (b) of this section cease to exist, the director of the Division of Administrative Services, or his or her designee, may select a person from a similar organization.</w:t>
      </w:r>
    </w:p>
    <w:p w14:paraId="70B5D793" w14:textId="77777777" w:rsidR="00FE3892" w:rsidRPr="006074D1" w:rsidRDefault="00FE3892" w:rsidP="003952AE">
      <w:pPr>
        <w:pStyle w:val="SectionBody"/>
        <w:rPr>
          <w:color w:val="auto"/>
        </w:rPr>
      </w:pPr>
      <w:r w:rsidRPr="006074D1">
        <w:rPr>
          <w:color w:val="auto"/>
        </w:rPr>
        <w:lastRenderedPageBreak/>
        <w:t>(d) The director of the Division of Administrative Services, or his or her designee, shall appoint the following additional members of the commission:</w:t>
      </w:r>
    </w:p>
    <w:p w14:paraId="0B1C1246" w14:textId="77777777" w:rsidR="00FE3892" w:rsidRPr="006074D1" w:rsidRDefault="00FE3892" w:rsidP="003952AE">
      <w:pPr>
        <w:pStyle w:val="SectionBody"/>
        <w:rPr>
          <w:color w:val="auto"/>
        </w:rPr>
      </w:pPr>
      <w:r w:rsidRPr="006074D1">
        <w:rPr>
          <w:color w:val="auto"/>
        </w:rPr>
        <w:t xml:space="preserve">(1) An emergency room physician licensed to practice and practicing medicine in this </w:t>
      </w:r>
      <w:proofErr w:type="gramStart"/>
      <w:r w:rsidRPr="006074D1">
        <w:rPr>
          <w:color w:val="auto"/>
        </w:rPr>
        <w:t>state;</w:t>
      </w:r>
      <w:proofErr w:type="gramEnd"/>
    </w:p>
    <w:p w14:paraId="4EF5C23F" w14:textId="77777777" w:rsidR="00FE3892" w:rsidRPr="006074D1" w:rsidRDefault="00FE3892" w:rsidP="003952AE">
      <w:pPr>
        <w:pStyle w:val="SectionBody"/>
        <w:rPr>
          <w:color w:val="auto"/>
        </w:rPr>
      </w:pPr>
      <w:r w:rsidRPr="006074D1">
        <w:rPr>
          <w:color w:val="auto"/>
        </w:rPr>
        <w:t xml:space="preserve">(2) A victim advocate from a rape crisis center employed in this </w:t>
      </w:r>
      <w:proofErr w:type="gramStart"/>
      <w:r w:rsidRPr="006074D1">
        <w:rPr>
          <w:color w:val="auto"/>
        </w:rPr>
        <w:t>state;</w:t>
      </w:r>
      <w:proofErr w:type="gramEnd"/>
    </w:p>
    <w:p w14:paraId="4529DB47" w14:textId="77777777" w:rsidR="00FE3892" w:rsidRPr="006074D1" w:rsidRDefault="00FE3892" w:rsidP="003952AE">
      <w:pPr>
        <w:pStyle w:val="SectionBody"/>
        <w:rPr>
          <w:color w:val="auto"/>
        </w:rPr>
      </w:pPr>
      <w:r w:rsidRPr="006074D1">
        <w:rPr>
          <w:color w:val="auto"/>
        </w:rPr>
        <w:t xml:space="preserve">(3) A sexual assault nurse examiner who is engaged in an active practice within this </w:t>
      </w:r>
      <w:proofErr w:type="gramStart"/>
      <w:r w:rsidRPr="006074D1">
        <w:rPr>
          <w:color w:val="auto"/>
        </w:rPr>
        <w:t>state;</w:t>
      </w:r>
      <w:proofErr w:type="gramEnd"/>
    </w:p>
    <w:p w14:paraId="71CE1E50" w14:textId="77777777" w:rsidR="00FE3892" w:rsidRPr="006074D1" w:rsidRDefault="00FE3892" w:rsidP="003952AE">
      <w:pPr>
        <w:pStyle w:val="SectionBody"/>
        <w:rPr>
          <w:color w:val="auto"/>
        </w:rPr>
      </w:pPr>
      <w:r w:rsidRPr="006074D1">
        <w:rPr>
          <w:color w:val="auto"/>
        </w:rPr>
        <w:t xml:space="preserve">(4) A law-enforcement officer in this state with experience in sexual assault </w:t>
      </w:r>
      <w:proofErr w:type="gramStart"/>
      <w:r w:rsidRPr="006074D1">
        <w:rPr>
          <w:color w:val="auto"/>
        </w:rPr>
        <w:t>investigations;</w:t>
      </w:r>
      <w:proofErr w:type="gramEnd"/>
    </w:p>
    <w:p w14:paraId="0B6DD602" w14:textId="77777777" w:rsidR="00FE3892" w:rsidRPr="006074D1" w:rsidRDefault="00FE3892" w:rsidP="003952AE">
      <w:pPr>
        <w:pStyle w:val="SectionBody"/>
        <w:rPr>
          <w:color w:val="auto"/>
        </w:rPr>
      </w:pPr>
      <w:r w:rsidRPr="006074D1">
        <w:rPr>
          <w:color w:val="auto"/>
        </w:rPr>
        <w:t>(5) A health care provider with pediatric and child abuse expertise licensed in this state; and</w:t>
      </w:r>
    </w:p>
    <w:p w14:paraId="0FB7B06B" w14:textId="77777777" w:rsidR="00FE3892" w:rsidRPr="006074D1" w:rsidRDefault="00FE3892" w:rsidP="003952AE">
      <w:pPr>
        <w:pStyle w:val="SectionBody"/>
        <w:rPr>
          <w:color w:val="auto"/>
        </w:rPr>
      </w:pPr>
      <w:r w:rsidRPr="006074D1">
        <w:rPr>
          <w:color w:val="auto"/>
        </w:rPr>
        <w:t>(6) A director of a child advocacy center licensed and operating in this state.</w:t>
      </w:r>
    </w:p>
    <w:p w14:paraId="14F7BA5D" w14:textId="52305E04" w:rsidR="00FE3892" w:rsidRPr="006074D1" w:rsidRDefault="00FE3892" w:rsidP="003952AE">
      <w:pPr>
        <w:pStyle w:val="SectionBody"/>
        <w:rPr>
          <w:color w:val="auto"/>
          <w:u w:val="single"/>
        </w:rPr>
      </w:pPr>
      <w:r w:rsidRPr="006074D1">
        <w:rPr>
          <w:color w:val="auto"/>
        </w:rPr>
        <w:t>(e) The commission shall establish mandatory statewide protocols for conducting sexual assault forensic examinations, including designating locations and providers to perform forensic examinations, establishing minimum qualifications and procedures for performing forensic examinations, and establishing protocols to assure the proper collection of evidence.</w:t>
      </w:r>
      <w:r w:rsidR="006603FC" w:rsidRPr="006074D1">
        <w:rPr>
          <w:color w:val="auto"/>
        </w:rPr>
        <w:t xml:space="preserve"> </w:t>
      </w:r>
      <w:r w:rsidR="006603FC" w:rsidRPr="006074D1">
        <w:rPr>
          <w:color w:val="auto"/>
          <w:u w:val="single"/>
        </w:rPr>
        <w:t>The commission shall</w:t>
      </w:r>
      <w:r w:rsidR="00B311E7" w:rsidRPr="006074D1">
        <w:rPr>
          <w:color w:val="auto"/>
          <w:u w:val="single"/>
        </w:rPr>
        <w:t>,</w:t>
      </w:r>
      <w:r w:rsidR="006603FC" w:rsidRPr="006074D1">
        <w:rPr>
          <w:color w:val="auto"/>
          <w:u w:val="single"/>
        </w:rPr>
        <w:t xml:space="preserve"> </w:t>
      </w:r>
      <w:r w:rsidR="004F4617" w:rsidRPr="006074D1">
        <w:rPr>
          <w:color w:val="auto"/>
          <w:u w:val="single"/>
        </w:rPr>
        <w:t>bi-annually</w:t>
      </w:r>
      <w:r w:rsidR="00B311E7" w:rsidRPr="006074D1">
        <w:rPr>
          <w:color w:val="auto"/>
          <w:u w:val="single"/>
        </w:rPr>
        <w:t>,</w:t>
      </w:r>
      <w:r w:rsidR="004F4617" w:rsidRPr="006074D1">
        <w:rPr>
          <w:color w:val="auto"/>
          <w:u w:val="single"/>
        </w:rPr>
        <w:t xml:space="preserve"> review the </w:t>
      </w:r>
      <w:r w:rsidR="00601304" w:rsidRPr="006074D1">
        <w:rPr>
          <w:color w:val="auto"/>
          <w:u w:val="single"/>
        </w:rPr>
        <w:t xml:space="preserve">adequacy of </w:t>
      </w:r>
      <w:r w:rsidR="004F4617" w:rsidRPr="006074D1">
        <w:rPr>
          <w:color w:val="auto"/>
          <w:u w:val="single"/>
        </w:rPr>
        <w:t xml:space="preserve">reimbursement rates </w:t>
      </w:r>
      <w:bookmarkStart w:id="1" w:name="_Hlk126933738"/>
      <w:r w:rsidR="004F4617" w:rsidRPr="006074D1">
        <w:rPr>
          <w:color w:val="auto"/>
          <w:u w:val="single"/>
        </w:rPr>
        <w:t>for forensic medical examinations</w:t>
      </w:r>
      <w:bookmarkEnd w:id="1"/>
      <w:r w:rsidR="004F4617" w:rsidRPr="006074D1">
        <w:rPr>
          <w:color w:val="auto"/>
          <w:u w:val="single"/>
        </w:rPr>
        <w:t xml:space="preserve"> and make</w:t>
      </w:r>
      <w:r w:rsidR="00601304" w:rsidRPr="006074D1">
        <w:rPr>
          <w:color w:val="auto"/>
          <w:u w:val="single"/>
        </w:rPr>
        <w:t xml:space="preserve"> such information </w:t>
      </w:r>
      <w:r w:rsidR="004F4617" w:rsidRPr="006074D1">
        <w:rPr>
          <w:color w:val="auto"/>
          <w:u w:val="single"/>
        </w:rPr>
        <w:t xml:space="preserve">available </w:t>
      </w:r>
      <w:r w:rsidR="000F53CD" w:rsidRPr="006074D1">
        <w:rPr>
          <w:color w:val="auto"/>
          <w:u w:val="single"/>
        </w:rPr>
        <w:t xml:space="preserve">to </w:t>
      </w:r>
      <w:r w:rsidR="000F53CD" w:rsidRPr="006074D1">
        <w:rPr>
          <w:rFonts w:cs="Arial"/>
          <w:color w:val="auto"/>
          <w:u w:val="single"/>
        </w:rPr>
        <w:t>the Legislative Oversight Commission on Health and Human Resource Accountability</w:t>
      </w:r>
      <w:r w:rsidR="00D72939" w:rsidRPr="006074D1">
        <w:rPr>
          <w:color w:val="auto"/>
          <w:u w:val="single"/>
        </w:rPr>
        <w:t>.</w:t>
      </w:r>
      <w:r w:rsidR="00461DFB" w:rsidRPr="006074D1">
        <w:rPr>
          <w:color w:val="auto"/>
          <w:u w:val="single"/>
        </w:rPr>
        <w:t xml:space="preserve"> </w:t>
      </w:r>
      <w:r w:rsidR="006603FC" w:rsidRPr="006074D1">
        <w:rPr>
          <w:color w:val="auto"/>
          <w:u w:val="single"/>
        </w:rPr>
        <w:t xml:space="preserve"> </w:t>
      </w:r>
    </w:p>
    <w:p w14:paraId="7BD51CF0" w14:textId="77777777" w:rsidR="00FE3892" w:rsidRPr="006074D1" w:rsidRDefault="00FE3892" w:rsidP="00EE5CAD">
      <w:pPr>
        <w:pStyle w:val="SectionHeading"/>
        <w:rPr>
          <w:color w:val="auto"/>
        </w:rPr>
        <w:sectPr w:rsidR="00FE3892" w:rsidRPr="006074D1" w:rsidSect="003E0CB1">
          <w:type w:val="continuous"/>
          <w:pgSz w:w="12240" w:h="15840" w:code="1"/>
          <w:pgMar w:top="1440" w:right="1440" w:bottom="1440" w:left="1440" w:header="720" w:footer="720" w:gutter="0"/>
          <w:lnNumType w:countBy="1" w:restart="newSection"/>
          <w:cols w:space="720"/>
          <w:docGrid w:linePitch="360"/>
        </w:sectPr>
      </w:pPr>
    </w:p>
    <w:p w14:paraId="3D31DA7F" w14:textId="77777777" w:rsidR="003E0CB1" w:rsidRPr="006074D1" w:rsidRDefault="003E0CB1" w:rsidP="002970BD">
      <w:pPr>
        <w:pStyle w:val="ChapterHeading"/>
        <w:rPr>
          <w:color w:val="auto"/>
        </w:rPr>
        <w:sectPr w:rsidR="003E0CB1" w:rsidRPr="006074D1" w:rsidSect="003E0CB1">
          <w:type w:val="continuous"/>
          <w:pgSz w:w="12240" w:h="15840" w:code="1"/>
          <w:pgMar w:top="1440" w:right="1440" w:bottom="1440" w:left="1440" w:header="720" w:footer="720" w:gutter="0"/>
          <w:lnNumType w:countBy="1" w:restart="newSection"/>
          <w:cols w:space="720"/>
          <w:docGrid w:linePitch="360"/>
        </w:sectPr>
      </w:pPr>
      <w:r w:rsidRPr="006074D1">
        <w:rPr>
          <w:color w:val="auto"/>
        </w:rPr>
        <w:t>CHAPTER 61. CRIMES AND THEIR PUNISHMENT.</w:t>
      </w:r>
    </w:p>
    <w:p w14:paraId="5F421EAF" w14:textId="77777777" w:rsidR="003E0CB1" w:rsidRPr="006074D1" w:rsidRDefault="003E0CB1" w:rsidP="004627DD">
      <w:pPr>
        <w:pStyle w:val="ArticleHeading"/>
        <w:rPr>
          <w:color w:val="auto"/>
        </w:rPr>
        <w:sectPr w:rsidR="003E0CB1" w:rsidRPr="006074D1" w:rsidSect="009D1FF6">
          <w:type w:val="continuous"/>
          <w:pgSz w:w="12240" w:h="15840" w:code="1"/>
          <w:pgMar w:top="1440" w:right="1440" w:bottom="1440" w:left="1440" w:header="720" w:footer="720" w:gutter="0"/>
          <w:lnNumType w:countBy="1" w:restart="newSection"/>
          <w:cols w:space="720"/>
          <w:docGrid w:linePitch="360"/>
        </w:sectPr>
      </w:pPr>
      <w:r w:rsidRPr="006074D1">
        <w:rPr>
          <w:color w:val="auto"/>
        </w:rPr>
        <w:t>ARTICLE 8B. SEXUAL OFFENSES.</w:t>
      </w:r>
    </w:p>
    <w:p w14:paraId="035E77BD" w14:textId="3B7A396E" w:rsidR="00806284" w:rsidRPr="006074D1" w:rsidRDefault="00806284" w:rsidP="00EE5CAD">
      <w:pPr>
        <w:pStyle w:val="SectionHeading"/>
        <w:rPr>
          <w:color w:val="auto"/>
        </w:rPr>
      </w:pPr>
      <w:r w:rsidRPr="006074D1">
        <w:rPr>
          <w:color w:val="auto"/>
        </w:rPr>
        <w:t>§61-8B-16. Payment for costs of forensic medical examination.</w:t>
      </w:r>
    </w:p>
    <w:p w14:paraId="5A244C86" w14:textId="73F906E5" w:rsidR="00806284" w:rsidRPr="006074D1" w:rsidRDefault="00806284" w:rsidP="00EE5CAD">
      <w:pPr>
        <w:pStyle w:val="SectionBody"/>
        <w:rPr>
          <w:color w:val="auto"/>
        </w:rPr>
      </w:pPr>
      <w:r w:rsidRPr="006074D1">
        <w:rPr>
          <w:color w:val="auto"/>
        </w:rPr>
        <w:t>(a) When any person alleges that he or she has been the victim of an offense proscribed by this article, the West Virginia prosecuting attorneys institute</w:t>
      </w:r>
      <w:r w:rsidR="0039549F" w:rsidRPr="006074D1">
        <w:rPr>
          <w:color w:val="auto"/>
        </w:rPr>
        <w:t xml:space="preserve"> </w:t>
      </w:r>
      <w:r w:rsidRPr="006074D1">
        <w:rPr>
          <w:color w:val="auto"/>
        </w:rPr>
        <w:t>shall pay to a licensed medical facility from the forensic medical examination fund the cost of the forensic medical examination for the alleged victim on the following conditions and in the following manner:</w:t>
      </w:r>
    </w:p>
    <w:p w14:paraId="3D9899BB" w14:textId="77FD8320" w:rsidR="00806284" w:rsidRPr="006074D1" w:rsidRDefault="00806284" w:rsidP="00EE5CAD">
      <w:pPr>
        <w:pStyle w:val="SectionBody"/>
        <w:rPr>
          <w:color w:val="auto"/>
          <w:u w:val="single"/>
        </w:rPr>
      </w:pPr>
      <w:r w:rsidRPr="006074D1">
        <w:rPr>
          <w:color w:val="auto"/>
        </w:rPr>
        <w:t xml:space="preserve">(1) The payment </w:t>
      </w:r>
      <w:r w:rsidR="007E0BBB" w:rsidRPr="006074D1">
        <w:rPr>
          <w:color w:val="auto"/>
        </w:rPr>
        <w:t>shall</w:t>
      </w:r>
      <w:r w:rsidR="007E0BBB" w:rsidRPr="006074D1">
        <w:rPr>
          <w:color w:val="auto"/>
          <w:u w:val="single"/>
        </w:rPr>
        <w:t xml:space="preserve"> </w:t>
      </w:r>
      <w:bookmarkStart w:id="2" w:name="_Hlk126933718"/>
      <w:r w:rsidR="007E0BBB" w:rsidRPr="006074D1">
        <w:rPr>
          <w:color w:val="auto"/>
          <w:u w:val="single"/>
        </w:rPr>
        <w:t xml:space="preserve">be $1,000 unless changed by </w:t>
      </w:r>
      <w:r w:rsidR="00D17053" w:rsidRPr="006074D1">
        <w:rPr>
          <w:color w:val="auto"/>
          <w:u w:val="single"/>
        </w:rPr>
        <w:t xml:space="preserve">procedural </w:t>
      </w:r>
      <w:r w:rsidR="007E0BBB" w:rsidRPr="006074D1">
        <w:rPr>
          <w:color w:val="auto"/>
          <w:u w:val="single"/>
        </w:rPr>
        <w:t>rule</w:t>
      </w:r>
      <w:r w:rsidR="00D17053" w:rsidRPr="006074D1">
        <w:rPr>
          <w:color w:val="auto"/>
          <w:u w:val="single"/>
        </w:rPr>
        <w:t xml:space="preserve">, in accordance with </w:t>
      </w:r>
      <w:r w:rsidR="00D17053" w:rsidRPr="006074D1">
        <w:rPr>
          <w:rFonts w:cs="Arial"/>
          <w:color w:val="auto"/>
          <w:u w:val="single"/>
        </w:rPr>
        <w:lastRenderedPageBreak/>
        <w:t>§</w:t>
      </w:r>
      <w:r w:rsidR="00D17053" w:rsidRPr="006074D1">
        <w:rPr>
          <w:color w:val="auto"/>
          <w:u w:val="single"/>
        </w:rPr>
        <w:t>61-8B-18</w:t>
      </w:r>
      <w:r w:rsidR="00EE24D3" w:rsidRPr="006074D1">
        <w:rPr>
          <w:color w:val="auto"/>
          <w:u w:val="single"/>
        </w:rPr>
        <w:t xml:space="preserve"> </w:t>
      </w:r>
      <w:r w:rsidR="00EE24D3" w:rsidRPr="006074D1">
        <w:rPr>
          <w:color w:val="auto"/>
          <w:u w:val="single" w:color="000000" w:themeColor="text1"/>
        </w:rPr>
        <w:t>of this code</w:t>
      </w:r>
      <w:r w:rsidR="00D17053" w:rsidRPr="006074D1">
        <w:rPr>
          <w:color w:val="auto"/>
          <w:u w:val="single"/>
        </w:rPr>
        <w:t xml:space="preserve">, </w:t>
      </w:r>
      <w:bookmarkEnd w:id="2"/>
      <w:r w:rsidR="007E0BBB" w:rsidRPr="006074D1">
        <w:rPr>
          <w:color w:val="auto"/>
          <w:u w:val="single"/>
        </w:rPr>
        <w:t>and</w:t>
      </w:r>
      <w:r w:rsidR="005B301D" w:rsidRPr="006074D1">
        <w:rPr>
          <w:color w:val="auto"/>
        </w:rPr>
        <w:t xml:space="preserve"> </w:t>
      </w:r>
      <w:r w:rsidRPr="006074D1">
        <w:rPr>
          <w:color w:val="auto"/>
        </w:rPr>
        <w:t xml:space="preserve">cover all reasonable, customary and usual costs of the forensic medical </w:t>
      </w:r>
      <w:proofErr w:type="gramStart"/>
      <w:r w:rsidRPr="006074D1">
        <w:rPr>
          <w:color w:val="auto"/>
        </w:rPr>
        <w:t>examination</w:t>
      </w:r>
      <w:r w:rsidR="007E0BBB" w:rsidRPr="006074D1">
        <w:rPr>
          <w:color w:val="auto"/>
        </w:rPr>
        <w:t>;</w:t>
      </w:r>
      <w:proofErr w:type="gramEnd"/>
      <w:r w:rsidR="007E0BBB" w:rsidRPr="006074D1">
        <w:rPr>
          <w:color w:val="auto"/>
        </w:rPr>
        <w:t xml:space="preserve"> </w:t>
      </w:r>
    </w:p>
    <w:p w14:paraId="224E67BD" w14:textId="6AD40F35" w:rsidR="00806284" w:rsidRPr="006074D1" w:rsidRDefault="00806284" w:rsidP="00EE5CAD">
      <w:pPr>
        <w:pStyle w:val="SectionBody"/>
        <w:rPr>
          <w:color w:val="auto"/>
        </w:rPr>
      </w:pPr>
      <w:r w:rsidRPr="006074D1">
        <w:rPr>
          <w:color w:val="auto"/>
        </w:rPr>
        <w:t xml:space="preserve">(2) The costs of additional </w:t>
      </w:r>
      <w:proofErr w:type="spellStart"/>
      <w:r w:rsidRPr="006074D1">
        <w:rPr>
          <w:color w:val="auto"/>
        </w:rPr>
        <w:t>nonforensic</w:t>
      </w:r>
      <w:proofErr w:type="spellEnd"/>
      <w:r w:rsidRPr="006074D1">
        <w:rPr>
          <w:color w:val="auto"/>
        </w:rPr>
        <w:t xml:space="preserve"> procedures performed by the licensed medical facility, including, but not limited to, prophylactic treatment, treatment of injuries, testing for pregnancy and testing for sexually transmitted diseases, may not be paid from the fund: </w:t>
      </w:r>
      <w:r w:rsidRPr="006074D1">
        <w:rPr>
          <w:i/>
          <w:iCs/>
          <w:color w:val="auto"/>
        </w:rPr>
        <w:t>Provided,</w:t>
      </w:r>
      <w:r w:rsidRPr="006074D1">
        <w:rPr>
          <w:color w:val="auto"/>
        </w:rPr>
        <w:t xml:space="preserve"> That nothing in this section </w:t>
      </w:r>
      <w:r w:rsidRPr="006074D1">
        <w:rPr>
          <w:strike/>
          <w:color w:val="auto"/>
        </w:rPr>
        <w:t>shall</w:t>
      </w:r>
      <w:r w:rsidRPr="006074D1">
        <w:rPr>
          <w:color w:val="auto"/>
        </w:rPr>
        <w:t xml:space="preserve"> </w:t>
      </w:r>
      <w:r w:rsidR="00B311E7" w:rsidRPr="006074D1">
        <w:rPr>
          <w:color w:val="auto"/>
          <w:u w:val="single"/>
        </w:rPr>
        <w:t>may</w:t>
      </w:r>
      <w:r w:rsidR="00B311E7" w:rsidRPr="006074D1">
        <w:rPr>
          <w:color w:val="auto"/>
        </w:rPr>
        <w:t xml:space="preserve"> b</w:t>
      </w:r>
      <w:r w:rsidRPr="006074D1">
        <w:rPr>
          <w:color w:val="auto"/>
        </w:rPr>
        <w:t>e construed to prohibit a licensed medical facility from seeking payment for services referred to in this subdivision from the alleged victim or his or her insurer, if any;</w:t>
      </w:r>
    </w:p>
    <w:p w14:paraId="34EE781B" w14:textId="4483315D" w:rsidR="00806284" w:rsidRPr="006074D1" w:rsidRDefault="00806284" w:rsidP="00EE5CAD">
      <w:pPr>
        <w:pStyle w:val="SectionBody"/>
        <w:rPr>
          <w:color w:val="auto"/>
        </w:rPr>
      </w:pPr>
      <w:r w:rsidRPr="006074D1">
        <w:rPr>
          <w:color w:val="auto"/>
        </w:rPr>
        <w:t xml:space="preserve">(3) The forensic medical examination </w:t>
      </w:r>
      <w:r w:rsidRPr="006074D1">
        <w:rPr>
          <w:strike/>
          <w:color w:val="auto"/>
        </w:rPr>
        <w:t>must</w:t>
      </w:r>
      <w:r w:rsidRPr="006074D1">
        <w:rPr>
          <w:color w:val="auto"/>
        </w:rPr>
        <w:t xml:space="preserve"> </w:t>
      </w:r>
      <w:r w:rsidR="00B311E7" w:rsidRPr="006074D1">
        <w:rPr>
          <w:color w:val="auto"/>
          <w:u w:val="single"/>
        </w:rPr>
        <w:t>shal</w:t>
      </w:r>
      <w:r w:rsidR="00B311E7" w:rsidRPr="006074D1">
        <w:rPr>
          <w:color w:val="auto"/>
        </w:rPr>
        <w:t xml:space="preserve">l </w:t>
      </w:r>
      <w:r w:rsidRPr="006074D1">
        <w:rPr>
          <w:color w:val="auto"/>
        </w:rPr>
        <w:t xml:space="preserve">have been conducted within a reasonable time of the alleged </w:t>
      </w:r>
      <w:proofErr w:type="gramStart"/>
      <w:r w:rsidRPr="006074D1">
        <w:rPr>
          <w:color w:val="auto"/>
        </w:rPr>
        <w:t>violation;</w:t>
      </w:r>
      <w:proofErr w:type="gramEnd"/>
    </w:p>
    <w:p w14:paraId="3B82715C" w14:textId="5D90F90F" w:rsidR="00806284" w:rsidRPr="006074D1" w:rsidRDefault="00806284" w:rsidP="00EE5CAD">
      <w:pPr>
        <w:pStyle w:val="SectionBody"/>
        <w:rPr>
          <w:color w:val="auto"/>
        </w:rPr>
      </w:pPr>
      <w:r w:rsidRPr="006074D1">
        <w:rPr>
          <w:color w:val="auto"/>
        </w:rPr>
        <w:t xml:space="preserve">(4) The licensed medical facility </w:t>
      </w:r>
      <w:r w:rsidR="00B311E7" w:rsidRPr="006074D1">
        <w:rPr>
          <w:strike/>
          <w:color w:val="auto"/>
        </w:rPr>
        <w:t>must</w:t>
      </w:r>
      <w:r w:rsidR="00B311E7" w:rsidRPr="006074D1">
        <w:rPr>
          <w:color w:val="auto"/>
        </w:rPr>
        <w:t xml:space="preserve"> </w:t>
      </w:r>
      <w:r w:rsidR="00B311E7" w:rsidRPr="006074D1">
        <w:rPr>
          <w:color w:val="auto"/>
          <w:u w:val="single"/>
        </w:rPr>
        <w:t>shal</w:t>
      </w:r>
      <w:r w:rsidR="00B311E7" w:rsidRPr="006074D1">
        <w:rPr>
          <w:color w:val="auto"/>
        </w:rPr>
        <w:t>l</w:t>
      </w:r>
      <w:r w:rsidRPr="006074D1">
        <w:rPr>
          <w:color w:val="auto"/>
        </w:rPr>
        <w:t xml:space="preserve"> apply for payment of the costs of a forensic medical examination from the fund within a reasonable time of the </w:t>
      </w:r>
      <w:proofErr w:type="gramStart"/>
      <w:r w:rsidRPr="006074D1">
        <w:rPr>
          <w:color w:val="auto"/>
        </w:rPr>
        <w:t>examination;</w:t>
      </w:r>
      <w:proofErr w:type="gramEnd"/>
    </w:p>
    <w:p w14:paraId="1643B030" w14:textId="77777777" w:rsidR="00806284" w:rsidRPr="006074D1" w:rsidRDefault="00806284" w:rsidP="00EE5CAD">
      <w:pPr>
        <w:pStyle w:val="SectionBody"/>
        <w:rPr>
          <w:color w:val="auto"/>
        </w:rPr>
      </w:pPr>
      <w:r w:rsidRPr="006074D1">
        <w:rPr>
          <w:color w:val="auto"/>
        </w:rPr>
        <w:t>(5) The licensed medical facility shall certify that the forensic medical examination was performed and may submit a statement of charges to the West Virginia prosecuting attorneys Institute for payment from the fund.</w:t>
      </w:r>
    </w:p>
    <w:p w14:paraId="3DCAEC24" w14:textId="77777777" w:rsidR="00806284" w:rsidRPr="006074D1" w:rsidRDefault="00806284" w:rsidP="00EE5CAD">
      <w:pPr>
        <w:pStyle w:val="SectionBody"/>
        <w:rPr>
          <w:color w:val="auto"/>
        </w:rPr>
      </w:pPr>
      <w:r w:rsidRPr="006074D1">
        <w:rPr>
          <w:color w:val="auto"/>
        </w:rPr>
        <w:t>(b) No licensed medical facility may collect the costs of a forensic medical examination from the alleged victim of a violation of this article or from the alleged victim</w:t>
      </w:r>
      <w:r w:rsidRPr="006074D1">
        <w:rPr>
          <w:color w:val="auto"/>
        </w:rPr>
        <w:sym w:font="Arial" w:char="0027"/>
      </w:r>
      <w:r w:rsidRPr="006074D1">
        <w:rPr>
          <w:color w:val="auto"/>
        </w:rPr>
        <w:t xml:space="preserve">s insurance coverage, if any. </w:t>
      </w:r>
    </w:p>
    <w:p w14:paraId="10CEA11E" w14:textId="6FAA671F" w:rsidR="005B301D" w:rsidRPr="006074D1" w:rsidRDefault="00806284" w:rsidP="005B301D">
      <w:pPr>
        <w:pStyle w:val="SectionBody"/>
        <w:rPr>
          <w:color w:val="auto"/>
        </w:rPr>
      </w:pPr>
      <w:r w:rsidRPr="006074D1">
        <w:rPr>
          <w:color w:val="auto"/>
        </w:rPr>
        <w:t xml:space="preserve">(c) Nothing in this section </w:t>
      </w:r>
      <w:proofErr w:type="gramStart"/>
      <w:r w:rsidRPr="006074D1">
        <w:rPr>
          <w:strike/>
          <w:color w:val="auto"/>
        </w:rPr>
        <w:t>shall</w:t>
      </w:r>
      <w:r w:rsidRPr="006074D1">
        <w:rPr>
          <w:color w:val="auto"/>
        </w:rPr>
        <w:t xml:space="preserve"> </w:t>
      </w:r>
      <w:r w:rsidR="00B311E7" w:rsidRPr="006074D1">
        <w:rPr>
          <w:color w:val="auto"/>
          <w:u w:val="single"/>
        </w:rPr>
        <w:t>may</w:t>
      </w:r>
      <w:proofErr w:type="gramEnd"/>
      <w:r w:rsidR="00B311E7" w:rsidRPr="006074D1">
        <w:rPr>
          <w:color w:val="auto"/>
        </w:rPr>
        <w:t xml:space="preserve"> </w:t>
      </w:r>
      <w:r w:rsidRPr="006074D1">
        <w:rPr>
          <w:color w:val="auto"/>
        </w:rPr>
        <w:t>be construed to require an alleged victim of sexual assault to participate in the criminal justice system or to cooperate with law enforcement in order to be provided a forensic medical examination pursuant to the provisions of this section.</w:t>
      </w:r>
    </w:p>
    <w:p w14:paraId="5FE776F6" w14:textId="77777777" w:rsidR="003E0CB1" w:rsidRPr="006074D1" w:rsidRDefault="003E0CB1" w:rsidP="00CC1F3B">
      <w:pPr>
        <w:pStyle w:val="Note"/>
        <w:rPr>
          <w:color w:val="auto"/>
        </w:rPr>
      </w:pPr>
    </w:p>
    <w:p w14:paraId="7206CCE7" w14:textId="480E08FD" w:rsidR="006865E9" w:rsidRPr="006074D1" w:rsidRDefault="00CF1DCA" w:rsidP="00CC1F3B">
      <w:pPr>
        <w:pStyle w:val="Note"/>
        <w:rPr>
          <w:color w:val="auto"/>
        </w:rPr>
      </w:pPr>
      <w:r w:rsidRPr="006074D1">
        <w:rPr>
          <w:color w:val="auto"/>
        </w:rPr>
        <w:t>NOTE: The</w:t>
      </w:r>
      <w:r w:rsidR="006865E9" w:rsidRPr="006074D1">
        <w:rPr>
          <w:color w:val="auto"/>
        </w:rPr>
        <w:t xml:space="preserve"> purpose of this bill is to </w:t>
      </w:r>
      <w:r w:rsidR="00111CFE" w:rsidRPr="006074D1">
        <w:rPr>
          <w:color w:val="auto"/>
        </w:rPr>
        <w:t>set the reimbursement rate</w:t>
      </w:r>
      <w:r w:rsidR="00273D79" w:rsidRPr="006074D1">
        <w:rPr>
          <w:color w:val="auto"/>
        </w:rPr>
        <w:t xml:space="preserve"> paid by the Prosecuting Attorneys Institute</w:t>
      </w:r>
      <w:r w:rsidR="00111CFE" w:rsidRPr="006074D1">
        <w:rPr>
          <w:color w:val="auto"/>
        </w:rPr>
        <w:t xml:space="preserve"> for the cost of forensic medical examinations </w:t>
      </w:r>
      <w:r w:rsidR="00273D79" w:rsidRPr="006074D1">
        <w:rPr>
          <w:color w:val="auto"/>
        </w:rPr>
        <w:t xml:space="preserve">of persons alleged to be the victim of </w:t>
      </w:r>
      <w:proofErr w:type="gramStart"/>
      <w:r w:rsidR="00273D79" w:rsidRPr="006074D1">
        <w:rPr>
          <w:color w:val="auto"/>
        </w:rPr>
        <w:t>rape,</w:t>
      </w:r>
      <w:r w:rsidR="0040635D" w:rsidRPr="006074D1">
        <w:rPr>
          <w:color w:val="auto"/>
        </w:rPr>
        <w:t xml:space="preserve"> </w:t>
      </w:r>
      <w:r w:rsidR="001F4D05" w:rsidRPr="006074D1">
        <w:rPr>
          <w:color w:val="auto"/>
        </w:rPr>
        <w:t>and</w:t>
      </w:r>
      <w:proofErr w:type="gramEnd"/>
      <w:r w:rsidR="00273D79" w:rsidRPr="006074D1">
        <w:rPr>
          <w:color w:val="auto"/>
        </w:rPr>
        <w:t xml:space="preserve"> provides </w:t>
      </w:r>
      <w:bookmarkStart w:id="3" w:name="_Hlk126934615"/>
      <w:r w:rsidR="00273D79" w:rsidRPr="006074D1">
        <w:rPr>
          <w:color w:val="auto"/>
        </w:rPr>
        <w:t xml:space="preserve">for an annual report to the </w:t>
      </w:r>
      <w:r w:rsidR="00273D79" w:rsidRPr="006074D1">
        <w:rPr>
          <w:rFonts w:cs="Arial"/>
          <w:color w:val="auto"/>
        </w:rPr>
        <w:t>Legislative Oversight Commission on Health and Human Resource Accountability estimating the sustainability of the Forensic Medical Examination Fund</w:t>
      </w:r>
      <w:bookmarkEnd w:id="3"/>
      <w:r w:rsidR="000D45E1" w:rsidRPr="006074D1">
        <w:rPr>
          <w:rFonts w:cs="Arial"/>
          <w:color w:val="auto"/>
        </w:rPr>
        <w:t>.</w:t>
      </w:r>
    </w:p>
    <w:p w14:paraId="09EFB1CF" w14:textId="77777777" w:rsidR="006865E9" w:rsidRPr="006074D1" w:rsidRDefault="00AE48A0" w:rsidP="00CC1F3B">
      <w:pPr>
        <w:pStyle w:val="Note"/>
        <w:rPr>
          <w:color w:val="auto"/>
        </w:rPr>
      </w:pPr>
      <w:proofErr w:type="gramStart"/>
      <w:r w:rsidRPr="006074D1">
        <w:rPr>
          <w:color w:val="auto"/>
        </w:rPr>
        <w:t>Strike-throughs</w:t>
      </w:r>
      <w:proofErr w:type="gramEnd"/>
      <w:r w:rsidRPr="006074D1">
        <w:rPr>
          <w:color w:val="auto"/>
        </w:rPr>
        <w:t xml:space="preserve"> indicate language that would be stricken from a heading or the present law and underscoring indicates new language that would be added.</w:t>
      </w:r>
    </w:p>
    <w:sectPr w:rsidR="006865E9" w:rsidRPr="006074D1" w:rsidSect="003E0CB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0517" w14:textId="77777777" w:rsidR="003C42B2" w:rsidRPr="00B844FE" w:rsidRDefault="003C42B2" w:rsidP="00B844FE">
      <w:r>
        <w:separator/>
      </w:r>
    </w:p>
  </w:endnote>
  <w:endnote w:type="continuationSeparator" w:id="0">
    <w:p w14:paraId="1FBE087D" w14:textId="77777777" w:rsidR="003C42B2" w:rsidRPr="00B844FE" w:rsidRDefault="003C4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7E73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14D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B1BE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B741" w14:textId="77777777" w:rsidR="00FE3892" w:rsidRDefault="00FE3892"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FD245C" w14:textId="77777777" w:rsidR="00FE3892" w:rsidRDefault="00FE3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6595"/>
      <w:docPartObj>
        <w:docPartGallery w:val="Page Numbers (Bottom of Page)"/>
        <w:docPartUnique/>
      </w:docPartObj>
    </w:sdtPr>
    <w:sdtEndPr>
      <w:rPr>
        <w:noProof/>
      </w:rPr>
    </w:sdtEndPr>
    <w:sdtContent>
      <w:p w14:paraId="527089D2" w14:textId="77777777" w:rsidR="00FE3892" w:rsidRDefault="00FE3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41854" w14:textId="77777777" w:rsidR="00FE3892" w:rsidRPr="007C1B44" w:rsidRDefault="00FE3892" w:rsidP="007C1B44">
    <w:pPr>
      <w:pStyle w:val="Footer"/>
      <w:tabs>
        <w:tab w:val="clear" w:pos="4680"/>
        <w:tab w:val="clear" w:pos="9360"/>
        <w:tab w:val="left" w:pos="3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F74A" w14:textId="77777777" w:rsidR="003C42B2" w:rsidRPr="00B844FE" w:rsidRDefault="003C42B2" w:rsidP="00B844FE">
      <w:r>
        <w:separator/>
      </w:r>
    </w:p>
  </w:footnote>
  <w:footnote w:type="continuationSeparator" w:id="0">
    <w:p w14:paraId="3EBA4FB3" w14:textId="77777777" w:rsidR="003C42B2" w:rsidRPr="00B844FE" w:rsidRDefault="003C4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D4E9" w14:textId="77777777" w:rsidR="002A0269" w:rsidRPr="00B844FE" w:rsidRDefault="000835FE">
    <w:pPr>
      <w:pStyle w:val="Header"/>
    </w:pPr>
    <w:sdt>
      <w:sdtPr>
        <w:id w:val="-684364211"/>
        <w:placeholder>
          <w:docPart w:val="F55AC0BE4FC147978BF212B9909644A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55AC0BE4FC147978BF212B9909644A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4D1" w14:textId="06AA0442"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111CF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11CFE">
          <w:t>202</w:t>
        </w:r>
        <w:r w:rsidR="005E147F">
          <w:t>4</w:t>
        </w:r>
        <w:r w:rsidR="00111CFE">
          <w:t>R</w:t>
        </w:r>
        <w:r w:rsidR="005E147F">
          <w:t>2292</w:t>
        </w:r>
      </w:sdtContent>
    </w:sdt>
  </w:p>
  <w:p w14:paraId="398386C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341" w14:textId="3F932879" w:rsidR="002A0269" w:rsidRPr="002A0269" w:rsidRDefault="000835F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C7FE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4627192">
    <w:abstractNumId w:val="0"/>
  </w:num>
  <w:num w:numId="2" w16cid:durableId="6568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2"/>
    <w:rsid w:val="0000526A"/>
    <w:rsid w:val="00055B0C"/>
    <w:rsid w:val="000573A9"/>
    <w:rsid w:val="000835FE"/>
    <w:rsid w:val="00085D22"/>
    <w:rsid w:val="00096794"/>
    <w:rsid w:val="000C5C77"/>
    <w:rsid w:val="000D45E1"/>
    <w:rsid w:val="000E3912"/>
    <w:rsid w:val="000F53CD"/>
    <w:rsid w:val="0010070F"/>
    <w:rsid w:val="00111CFE"/>
    <w:rsid w:val="001143CA"/>
    <w:rsid w:val="0015112E"/>
    <w:rsid w:val="001552E7"/>
    <w:rsid w:val="001566B4"/>
    <w:rsid w:val="001A66B7"/>
    <w:rsid w:val="001C279E"/>
    <w:rsid w:val="001D459E"/>
    <w:rsid w:val="001F4D05"/>
    <w:rsid w:val="0027011C"/>
    <w:rsid w:val="00273D79"/>
    <w:rsid w:val="00274200"/>
    <w:rsid w:val="00275740"/>
    <w:rsid w:val="002A0269"/>
    <w:rsid w:val="002E2889"/>
    <w:rsid w:val="002F3FC8"/>
    <w:rsid w:val="00303684"/>
    <w:rsid w:val="003143F5"/>
    <w:rsid w:val="00314854"/>
    <w:rsid w:val="00394191"/>
    <w:rsid w:val="0039549F"/>
    <w:rsid w:val="00397758"/>
    <w:rsid w:val="003A122F"/>
    <w:rsid w:val="003C42B2"/>
    <w:rsid w:val="003C51CD"/>
    <w:rsid w:val="003C7FE5"/>
    <w:rsid w:val="003E0CB1"/>
    <w:rsid w:val="0040635D"/>
    <w:rsid w:val="004108DB"/>
    <w:rsid w:val="004368E0"/>
    <w:rsid w:val="00461DFB"/>
    <w:rsid w:val="004C13DD"/>
    <w:rsid w:val="004D2CC5"/>
    <w:rsid w:val="004E3441"/>
    <w:rsid w:val="004E6402"/>
    <w:rsid w:val="004F4617"/>
    <w:rsid w:val="00500579"/>
    <w:rsid w:val="00575F35"/>
    <w:rsid w:val="00587DAC"/>
    <w:rsid w:val="005A5366"/>
    <w:rsid w:val="005A7167"/>
    <w:rsid w:val="005B301D"/>
    <w:rsid w:val="005B5714"/>
    <w:rsid w:val="005D0814"/>
    <w:rsid w:val="005D7E17"/>
    <w:rsid w:val="005E147F"/>
    <w:rsid w:val="00601304"/>
    <w:rsid w:val="006029AF"/>
    <w:rsid w:val="00603137"/>
    <w:rsid w:val="006074D1"/>
    <w:rsid w:val="006210B7"/>
    <w:rsid w:val="006369EB"/>
    <w:rsid w:val="00637E73"/>
    <w:rsid w:val="006554C3"/>
    <w:rsid w:val="006603FC"/>
    <w:rsid w:val="006865E9"/>
    <w:rsid w:val="00691F3E"/>
    <w:rsid w:val="00694BFB"/>
    <w:rsid w:val="006955E7"/>
    <w:rsid w:val="006A106B"/>
    <w:rsid w:val="006A49A7"/>
    <w:rsid w:val="006B1A42"/>
    <w:rsid w:val="006C523D"/>
    <w:rsid w:val="006D4036"/>
    <w:rsid w:val="00707930"/>
    <w:rsid w:val="007360DF"/>
    <w:rsid w:val="007A5259"/>
    <w:rsid w:val="007A7081"/>
    <w:rsid w:val="007E0BBB"/>
    <w:rsid w:val="007F1CF5"/>
    <w:rsid w:val="007F29DD"/>
    <w:rsid w:val="007F2F8D"/>
    <w:rsid w:val="00806284"/>
    <w:rsid w:val="00826C2D"/>
    <w:rsid w:val="00834EDE"/>
    <w:rsid w:val="00871B44"/>
    <w:rsid w:val="008736AA"/>
    <w:rsid w:val="008A4D2B"/>
    <w:rsid w:val="008A6089"/>
    <w:rsid w:val="008D275D"/>
    <w:rsid w:val="008D6ECA"/>
    <w:rsid w:val="008F4FCF"/>
    <w:rsid w:val="00976C65"/>
    <w:rsid w:val="00980327"/>
    <w:rsid w:val="00986478"/>
    <w:rsid w:val="009B5557"/>
    <w:rsid w:val="009F1067"/>
    <w:rsid w:val="00A31E01"/>
    <w:rsid w:val="00A527AD"/>
    <w:rsid w:val="00A718CF"/>
    <w:rsid w:val="00AE48A0"/>
    <w:rsid w:val="00AE61BE"/>
    <w:rsid w:val="00B16F25"/>
    <w:rsid w:val="00B24422"/>
    <w:rsid w:val="00B311E7"/>
    <w:rsid w:val="00B44FFF"/>
    <w:rsid w:val="00B66B81"/>
    <w:rsid w:val="00B80C20"/>
    <w:rsid w:val="00B844FE"/>
    <w:rsid w:val="00B86B4F"/>
    <w:rsid w:val="00BA1F84"/>
    <w:rsid w:val="00BC562B"/>
    <w:rsid w:val="00C33014"/>
    <w:rsid w:val="00C33434"/>
    <w:rsid w:val="00C34869"/>
    <w:rsid w:val="00C42EB6"/>
    <w:rsid w:val="00C567A9"/>
    <w:rsid w:val="00C85096"/>
    <w:rsid w:val="00CB20EF"/>
    <w:rsid w:val="00CC1F3B"/>
    <w:rsid w:val="00CD12CB"/>
    <w:rsid w:val="00CD198A"/>
    <w:rsid w:val="00CD36CF"/>
    <w:rsid w:val="00CF1DCA"/>
    <w:rsid w:val="00D17053"/>
    <w:rsid w:val="00D32B8A"/>
    <w:rsid w:val="00D579FC"/>
    <w:rsid w:val="00D72939"/>
    <w:rsid w:val="00D81C16"/>
    <w:rsid w:val="00D900BA"/>
    <w:rsid w:val="00DA224B"/>
    <w:rsid w:val="00DA4770"/>
    <w:rsid w:val="00DC25E3"/>
    <w:rsid w:val="00DE526B"/>
    <w:rsid w:val="00DF199D"/>
    <w:rsid w:val="00E01542"/>
    <w:rsid w:val="00E365F1"/>
    <w:rsid w:val="00E62F48"/>
    <w:rsid w:val="00E831B3"/>
    <w:rsid w:val="00E95FBC"/>
    <w:rsid w:val="00ED02D9"/>
    <w:rsid w:val="00EE24D3"/>
    <w:rsid w:val="00EE36FF"/>
    <w:rsid w:val="00EE70CB"/>
    <w:rsid w:val="00F41CA2"/>
    <w:rsid w:val="00F443C0"/>
    <w:rsid w:val="00F62EFB"/>
    <w:rsid w:val="00F939A4"/>
    <w:rsid w:val="00FA7B09"/>
    <w:rsid w:val="00FD5B51"/>
    <w:rsid w:val="00FE067E"/>
    <w:rsid w:val="00FE208F"/>
    <w:rsid w:val="00FE3892"/>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55C64"/>
  <w15:chartTrackingRefBased/>
  <w15:docId w15:val="{0755314D-32FE-4E97-9290-5FB2817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6284"/>
    <w:rPr>
      <w:rFonts w:eastAsia="Calibri"/>
      <w:color w:val="000000"/>
    </w:rPr>
  </w:style>
  <w:style w:type="character" w:customStyle="1" w:styleId="SectionHeadingChar">
    <w:name w:val="Section Heading Char"/>
    <w:link w:val="SectionHeading"/>
    <w:rsid w:val="00806284"/>
    <w:rPr>
      <w:rFonts w:eastAsia="Calibri"/>
      <w:b/>
      <w:color w:val="000000"/>
    </w:rPr>
  </w:style>
  <w:style w:type="character" w:styleId="PageNumber">
    <w:name w:val="page number"/>
    <w:basedOn w:val="DefaultParagraphFont"/>
    <w:uiPriority w:val="99"/>
    <w:semiHidden/>
    <w:unhideWhenUsed/>
    <w:locked/>
    <w:rsid w:val="00806284"/>
  </w:style>
  <w:style w:type="character" w:customStyle="1" w:styleId="ChapterHeadingChar">
    <w:name w:val="Chapter Heading Char"/>
    <w:link w:val="ChapterHeading"/>
    <w:rsid w:val="003E0CB1"/>
    <w:rPr>
      <w:rFonts w:eastAsia="Calibri"/>
      <w:b/>
      <w:caps/>
      <w:color w:val="000000"/>
      <w:sz w:val="28"/>
    </w:rPr>
  </w:style>
  <w:style w:type="character" w:customStyle="1" w:styleId="ArticleHeadingChar">
    <w:name w:val="Article Heading Char"/>
    <w:link w:val="ArticleHeading"/>
    <w:rsid w:val="003E0CB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FED4122AC498AB2160038ABE1205C"/>
        <w:category>
          <w:name w:val="General"/>
          <w:gallery w:val="placeholder"/>
        </w:category>
        <w:types>
          <w:type w:val="bbPlcHdr"/>
        </w:types>
        <w:behaviors>
          <w:behavior w:val="content"/>
        </w:behaviors>
        <w:guid w:val="{5F9AA3FA-0CD2-483E-95B1-84980B62DDDB}"/>
      </w:docPartPr>
      <w:docPartBody>
        <w:p w:rsidR="0099206C" w:rsidRDefault="0099206C">
          <w:pPr>
            <w:pStyle w:val="078FED4122AC498AB2160038ABE1205C"/>
          </w:pPr>
          <w:r w:rsidRPr="00B844FE">
            <w:t>Prefix Text</w:t>
          </w:r>
        </w:p>
      </w:docPartBody>
    </w:docPart>
    <w:docPart>
      <w:docPartPr>
        <w:name w:val="F55AC0BE4FC147978BF212B9909644A2"/>
        <w:category>
          <w:name w:val="General"/>
          <w:gallery w:val="placeholder"/>
        </w:category>
        <w:types>
          <w:type w:val="bbPlcHdr"/>
        </w:types>
        <w:behaviors>
          <w:behavior w:val="content"/>
        </w:behaviors>
        <w:guid w:val="{92EBEE3D-010A-4166-90FA-9DF6A29436C0}"/>
      </w:docPartPr>
      <w:docPartBody>
        <w:p w:rsidR="0099206C" w:rsidRDefault="0099206C">
          <w:pPr>
            <w:pStyle w:val="F55AC0BE4FC147978BF212B9909644A2"/>
          </w:pPr>
          <w:r w:rsidRPr="00B844FE">
            <w:t>[Type here]</w:t>
          </w:r>
        </w:p>
      </w:docPartBody>
    </w:docPart>
    <w:docPart>
      <w:docPartPr>
        <w:name w:val="FB4340484B1C4767BA086B7B664F436A"/>
        <w:category>
          <w:name w:val="General"/>
          <w:gallery w:val="placeholder"/>
        </w:category>
        <w:types>
          <w:type w:val="bbPlcHdr"/>
        </w:types>
        <w:behaviors>
          <w:behavior w:val="content"/>
        </w:behaviors>
        <w:guid w:val="{1CEA7E59-3E31-42C3-B077-DC45B5B4F76F}"/>
      </w:docPartPr>
      <w:docPartBody>
        <w:p w:rsidR="0099206C" w:rsidRDefault="0099206C">
          <w:pPr>
            <w:pStyle w:val="FB4340484B1C4767BA086B7B664F436A"/>
          </w:pPr>
          <w:r w:rsidRPr="00B844FE">
            <w:t>Number</w:t>
          </w:r>
        </w:p>
      </w:docPartBody>
    </w:docPart>
    <w:docPart>
      <w:docPartPr>
        <w:name w:val="112206C4D9D743409233402FE8CD7EBB"/>
        <w:category>
          <w:name w:val="General"/>
          <w:gallery w:val="placeholder"/>
        </w:category>
        <w:types>
          <w:type w:val="bbPlcHdr"/>
        </w:types>
        <w:behaviors>
          <w:behavior w:val="content"/>
        </w:behaviors>
        <w:guid w:val="{1A5352A0-E9A4-4867-93DC-613320A0170E}"/>
      </w:docPartPr>
      <w:docPartBody>
        <w:p w:rsidR="0099206C" w:rsidRDefault="0099206C">
          <w:pPr>
            <w:pStyle w:val="112206C4D9D743409233402FE8CD7EBB"/>
          </w:pPr>
          <w:r w:rsidRPr="00B844FE">
            <w:t>Enter Sponsors Here</w:t>
          </w:r>
        </w:p>
      </w:docPartBody>
    </w:docPart>
    <w:docPart>
      <w:docPartPr>
        <w:name w:val="C8FCE05B94A84FBB911F8305A4204997"/>
        <w:category>
          <w:name w:val="General"/>
          <w:gallery w:val="placeholder"/>
        </w:category>
        <w:types>
          <w:type w:val="bbPlcHdr"/>
        </w:types>
        <w:behaviors>
          <w:behavior w:val="content"/>
        </w:behaviors>
        <w:guid w:val="{DC062F23-AA33-40AC-86F6-A143960A1C79}"/>
      </w:docPartPr>
      <w:docPartBody>
        <w:p w:rsidR="0099206C" w:rsidRDefault="0099206C">
          <w:pPr>
            <w:pStyle w:val="C8FCE05B94A84FBB911F8305A42049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6C"/>
    <w:rsid w:val="009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FED4122AC498AB2160038ABE1205C">
    <w:name w:val="078FED4122AC498AB2160038ABE1205C"/>
  </w:style>
  <w:style w:type="paragraph" w:customStyle="1" w:styleId="F55AC0BE4FC147978BF212B9909644A2">
    <w:name w:val="F55AC0BE4FC147978BF212B9909644A2"/>
  </w:style>
  <w:style w:type="paragraph" w:customStyle="1" w:styleId="FB4340484B1C4767BA086B7B664F436A">
    <w:name w:val="FB4340484B1C4767BA086B7B664F436A"/>
  </w:style>
  <w:style w:type="paragraph" w:customStyle="1" w:styleId="112206C4D9D743409233402FE8CD7EBB">
    <w:name w:val="112206C4D9D743409233402FE8CD7EBB"/>
  </w:style>
  <w:style w:type="character" w:styleId="PlaceholderText">
    <w:name w:val="Placeholder Text"/>
    <w:basedOn w:val="DefaultParagraphFont"/>
    <w:uiPriority w:val="99"/>
    <w:semiHidden/>
    <w:rPr>
      <w:color w:val="808080"/>
    </w:rPr>
  </w:style>
  <w:style w:type="paragraph" w:customStyle="1" w:styleId="C8FCE05B94A84FBB911F8305A4204997">
    <w:name w:val="C8FCE05B94A84FBB911F8305A420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9</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Jacob Redman</cp:lastModifiedBy>
  <cp:revision>2</cp:revision>
  <cp:lastPrinted>2023-02-02T14:56:00Z</cp:lastPrinted>
  <dcterms:created xsi:type="dcterms:W3CDTF">2024-01-11T19:11:00Z</dcterms:created>
  <dcterms:modified xsi:type="dcterms:W3CDTF">2024-01-11T19:11:00Z</dcterms:modified>
</cp:coreProperties>
</file>